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48" w:rsidRDefault="00A35D48" w:rsidP="00A35D48">
      <w:pPr>
        <w:snapToGrid w:val="0"/>
        <w:jc w:val="righ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</w:rPr>
        <w:t>1/５</w:t>
      </w:r>
    </w:p>
    <w:p w:rsidR="007E39FC" w:rsidRPr="00A35D48" w:rsidRDefault="00720688" w:rsidP="003E4D6F">
      <w:pPr>
        <w:pStyle w:val="1"/>
        <w:jc w:val="center"/>
        <w:rPr>
          <w:rFonts w:ascii="ＭＳ Ｐゴシック" w:eastAsia="ＭＳ Ｐゴシック" w:hAnsi="ＭＳ Ｐゴシック"/>
        </w:rPr>
      </w:pPr>
      <w:r w:rsidRPr="00070A7D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  <w:u w:val="single"/>
        </w:rPr>
        <w:t>起</w:t>
      </w:r>
      <w:r w:rsidR="00070A7D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  <w:u w:val="single"/>
        </w:rPr>
        <w:t xml:space="preserve">　</w:t>
      </w:r>
      <w:r w:rsidRPr="00070A7D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  <w:u w:val="single"/>
        </w:rPr>
        <w:t>業</w:t>
      </w:r>
      <w:r w:rsidR="00070A7D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  <w:u w:val="single"/>
        </w:rPr>
        <w:t xml:space="preserve">　</w:t>
      </w:r>
      <w:r w:rsidRPr="00070A7D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  <w:u w:val="single"/>
        </w:rPr>
        <w:t>計</w:t>
      </w:r>
      <w:r w:rsidR="00070A7D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  <w:u w:val="single"/>
        </w:rPr>
        <w:t xml:space="preserve">　</w:t>
      </w:r>
      <w:r w:rsidRPr="00070A7D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  <w:u w:val="single"/>
        </w:rPr>
        <w:t>画</w:t>
      </w:r>
      <w:r w:rsidR="00070A7D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  <w:u w:val="single"/>
        </w:rPr>
        <w:t xml:space="preserve">　</w:t>
      </w:r>
      <w:r w:rsidRPr="00070A7D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  <w:u w:val="single"/>
        </w:rPr>
        <w:t>書</w:t>
      </w:r>
    </w:p>
    <w:p w:rsidR="00720688" w:rsidRPr="00070A7D" w:rsidRDefault="00122D16" w:rsidP="00070A7D">
      <w:pPr>
        <w:ind w:firstLineChars="1971" w:firstLine="4139"/>
        <w:rPr>
          <w:rFonts w:ascii="ＭＳ Ｐゴシック" w:eastAsia="ＭＳ Ｐゴシック" w:hAnsi="ＭＳ Ｐゴシック" w:cs="ＭＳ Ｐゴシック"/>
          <w:kern w:val="0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（</w:t>
      </w:r>
      <w:r w:rsidR="00720688" w:rsidRPr="00070A7D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申</w:t>
      </w:r>
      <w:r w:rsidR="00D0308E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 xml:space="preserve">　</w:t>
      </w:r>
      <w:r w:rsidR="00720688" w:rsidRPr="00070A7D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請</w:t>
      </w:r>
      <w:r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 xml:space="preserve">　</w:t>
      </w:r>
      <w:r w:rsidR="00720688" w:rsidRPr="00070A7D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者</w:t>
      </w:r>
      <w:r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）</w:t>
      </w:r>
    </w:p>
    <w:p w:rsidR="00720688" w:rsidRPr="00070A7D" w:rsidRDefault="00720688" w:rsidP="00070A7D">
      <w:pPr>
        <w:ind w:firstLineChars="1971" w:firstLine="4139"/>
        <w:rPr>
          <w:rFonts w:ascii="ＭＳ Ｐゴシック" w:eastAsia="ＭＳ Ｐゴシック" w:hAnsi="ＭＳ Ｐゴシック" w:cs="ＭＳ Ｐゴシック"/>
          <w:kern w:val="0"/>
          <w:szCs w:val="22"/>
        </w:rPr>
      </w:pPr>
      <w:r w:rsidRPr="00070A7D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住　　　　　所</w:t>
      </w:r>
    </w:p>
    <w:p w:rsidR="00720688" w:rsidRPr="00070A7D" w:rsidRDefault="00720688" w:rsidP="00070A7D">
      <w:pPr>
        <w:ind w:firstLineChars="1971" w:firstLine="4139"/>
        <w:rPr>
          <w:rFonts w:ascii="ＭＳ Ｐゴシック" w:eastAsia="ＭＳ Ｐゴシック" w:hAnsi="ＭＳ Ｐゴシック" w:cs="ＭＳ Ｐゴシック"/>
          <w:kern w:val="0"/>
          <w:szCs w:val="22"/>
        </w:rPr>
      </w:pPr>
      <w:r w:rsidRPr="00070A7D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【本店所在地】</w:t>
      </w:r>
    </w:p>
    <w:p w:rsidR="00720688" w:rsidRPr="00070A7D" w:rsidRDefault="00720688" w:rsidP="009B4BC1">
      <w:pPr>
        <w:ind w:firstLineChars="1971" w:firstLine="4139"/>
        <w:rPr>
          <w:rFonts w:ascii="ＭＳ Ｐゴシック" w:eastAsia="ＭＳ Ｐゴシック" w:hAnsi="ＭＳ Ｐゴシック" w:cs="ＭＳ Ｐゴシック"/>
          <w:kern w:val="0"/>
          <w:szCs w:val="22"/>
        </w:rPr>
      </w:pPr>
      <w:r w:rsidRPr="00070A7D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 xml:space="preserve">氏　　　　　名　</w:t>
      </w:r>
      <w:r w:rsidR="00070A7D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 xml:space="preserve">　　　　　　　　　　　　　　　　　　　</w:t>
      </w:r>
      <w:r w:rsidR="009B4BC1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 xml:space="preserve">　</w:t>
      </w:r>
      <w:r w:rsidR="00070A7D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 xml:space="preserve">　　</w:t>
      </w:r>
      <w:r w:rsidRPr="00070A7D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 xml:space="preserve">　　</w:t>
      </w:r>
      <w:r w:rsidRPr="00070A7D">
        <w:rPr>
          <w:rFonts w:ascii="ＭＳ Ｐゴシック" w:eastAsia="ＭＳ Ｐゴシック" w:hAnsi="ＭＳ Ｐゴシック" w:cs="ＭＳ Ｐゴシック" w:hint="eastAsia"/>
          <w:kern w:val="0"/>
          <w:szCs w:val="16"/>
        </w:rPr>
        <w:t>印</w:t>
      </w:r>
    </w:p>
    <w:p w:rsidR="00720688" w:rsidRDefault="009B4BC1" w:rsidP="00070A7D">
      <w:pPr>
        <w:ind w:firstLineChars="1971" w:firstLine="4139"/>
        <w:rPr>
          <w:rFonts w:ascii="ＭＳ Ｐゴシック" w:eastAsia="ＭＳ Ｐゴシック" w:hAnsi="ＭＳ Ｐゴシック" w:cs="ＭＳ Ｐゴシック"/>
          <w:kern w:val="0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【名称及び代表者】</w:t>
      </w:r>
    </w:p>
    <w:p w:rsidR="007E39FC" w:rsidRPr="00BE4BE7" w:rsidRDefault="00BE4BE7" w:rsidP="00BE4BE7">
      <w:pPr>
        <w:pStyle w:val="2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１</w:t>
      </w:r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・</w:t>
      </w:r>
      <w:r w:rsidRPr="00BE4BE7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事業内容</w:t>
      </w:r>
    </w:p>
    <w:tbl>
      <w:tblPr>
        <w:tblW w:w="965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720"/>
        <w:gridCol w:w="2434"/>
        <w:gridCol w:w="1080"/>
        <w:gridCol w:w="1394"/>
        <w:gridCol w:w="2765"/>
      </w:tblGrid>
      <w:tr w:rsidR="001A3101" w:rsidRPr="00984A54">
        <w:trPr>
          <w:cantSplit/>
          <w:trHeight w:val="518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01" w:rsidRPr="00984A54" w:rsidRDefault="001A3101" w:rsidP="007206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業　種</w:t>
            </w:r>
          </w:p>
        </w:tc>
        <w:tc>
          <w:tcPr>
            <w:tcW w:w="8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01" w:rsidRPr="00984A54" w:rsidRDefault="001A3101" w:rsidP="001A310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0A7D" w:rsidRPr="00984A54">
        <w:trPr>
          <w:cantSplit/>
          <w:trHeight w:val="51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88" w:rsidRPr="00984A54" w:rsidRDefault="001029A7" w:rsidP="00984A5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仕入先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88" w:rsidRPr="00984A54" w:rsidRDefault="00720688" w:rsidP="00984A5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88" w:rsidRPr="00984A54" w:rsidRDefault="001029A7" w:rsidP="00984A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販売先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88" w:rsidRPr="00984A54" w:rsidRDefault="00720688" w:rsidP="007206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029A7" w:rsidRPr="00984A54">
        <w:trPr>
          <w:cantSplit/>
          <w:trHeight w:val="1506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9A7" w:rsidRPr="00984A54" w:rsidRDefault="001029A7" w:rsidP="00984A54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取扱商品・サービスの具体的内容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9A7" w:rsidRPr="00984A54" w:rsidRDefault="001029A7" w:rsidP="00984A5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54" w:rsidRDefault="001029A7" w:rsidP="00984A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事業の</w:t>
            </w:r>
          </w:p>
          <w:p w:rsidR="001029A7" w:rsidRPr="00984A54" w:rsidRDefault="001029A7" w:rsidP="00984A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セールスポイント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A7" w:rsidRPr="00984A54" w:rsidRDefault="001029A7" w:rsidP="007206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070A7D" w:rsidRPr="00984A54">
        <w:trPr>
          <w:trHeight w:val="54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88" w:rsidRPr="00984A54" w:rsidRDefault="00070A7D" w:rsidP="007206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</w:t>
            </w:r>
            <w:r w:rsidR="00720688"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業</w:t>
            </w: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所所在</w:t>
            </w:r>
            <w:r w:rsidR="00720688"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688" w:rsidRPr="00984A54" w:rsidRDefault="000B077F" w:rsidP="007206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飾</w:t>
            </w:r>
            <w:r w:rsidR="00720688"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区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88" w:rsidRPr="00984A54" w:rsidRDefault="00070A7D" w:rsidP="007206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ＴＥ</w:t>
            </w:r>
            <w:r w:rsidR="00720688"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88" w:rsidRPr="00984A54" w:rsidRDefault="00720688" w:rsidP="00984A54">
            <w:pPr>
              <w:widowControl/>
              <w:ind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　　</w:t>
            </w:r>
            <w:r w:rsidR="009B4BC1"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）</w:t>
            </w:r>
          </w:p>
        </w:tc>
      </w:tr>
      <w:tr w:rsidR="00070A7D" w:rsidRPr="00984A54">
        <w:trPr>
          <w:trHeight w:val="54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88" w:rsidRPr="00984A54" w:rsidRDefault="00720688" w:rsidP="007206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事業開始届の有無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688" w:rsidRPr="00984A54" w:rsidRDefault="00720688" w:rsidP="007206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　　　　　　・　　　　　　無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88" w:rsidRPr="00984A54" w:rsidRDefault="00720688" w:rsidP="007206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開設</w:t>
            </w:r>
            <w:r w:rsidR="0033781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</w:t>
            </w: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予定</w:t>
            </w:r>
            <w:r w:rsidR="0033781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)</w:t>
            </w: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88" w:rsidRPr="00984A54" w:rsidRDefault="003A7174" w:rsidP="00984A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令和</w:t>
            </w:r>
            <w:r w:rsidR="00720688"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  <w:tr w:rsidR="00720688" w:rsidRPr="00984A54">
        <w:trPr>
          <w:trHeight w:val="523"/>
        </w:trPr>
        <w:tc>
          <w:tcPr>
            <w:tcW w:w="54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0688" w:rsidRPr="00984A54" w:rsidRDefault="00070A7D" w:rsidP="00070A7D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起業予</w:t>
            </w:r>
            <w:r w:rsidR="00720688"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定</w:t>
            </w:r>
            <w:r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位置</w:t>
            </w:r>
            <w:r w:rsidR="00720688"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図</w:t>
            </w:r>
          </w:p>
          <w:p w:rsidR="00720688" w:rsidRPr="00984A54" w:rsidRDefault="00337811" w:rsidP="000761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203835</wp:posOffset>
                      </wp:positionV>
                      <wp:extent cx="208915" cy="556895"/>
                      <wp:effectExtent l="19050" t="41910" r="10160" b="10795"/>
                      <wp:wrapNone/>
                      <wp:docPr id="3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8915" cy="556895"/>
                              </a:xfrm>
                              <a:custGeom>
                                <a:avLst/>
                                <a:gdLst>
                                  <a:gd name="T0" fmla="*/ 1080 w 1080"/>
                                  <a:gd name="T1" fmla="*/ 1080 h 1620"/>
                                  <a:gd name="T2" fmla="*/ 0 w 1080"/>
                                  <a:gd name="T3" fmla="*/ 1068 h 1620"/>
                                  <a:gd name="T4" fmla="*/ 616 w 1080"/>
                                  <a:gd name="T5" fmla="*/ 0 h 1620"/>
                                  <a:gd name="T6" fmla="*/ 616 w 1080"/>
                                  <a:gd name="T7" fmla="*/ 1620 h 16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80" h="1620">
                                    <a:moveTo>
                                      <a:pt x="1080" y="1080"/>
                                    </a:moveTo>
                                    <a:lnTo>
                                      <a:pt x="0" y="1068"/>
                                    </a:lnTo>
                                    <a:lnTo>
                                      <a:pt x="616" y="0"/>
                                    </a:lnTo>
                                    <a:lnTo>
                                      <a:pt x="616" y="162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752DC" id="Freeform 18" o:spid="_x0000_s1026" style="position:absolute;left:0;text-align:left;margin-left:9pt;margin-top:16.05pt;width:16.45pt;height:4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" path="m1080,1080l,1068,616,r,1620e" filled="f">
                      <v:path arrowok="t" o:connecttype="custom" o:connectlocs="208915,371263;0,367138;119159,0;119159,556895" o:connectangles="0,0,0,0"/>
                    </v:shape>
                  </w:pict>
                </mc:Fallback>
              </mc:AlternateContent>
            </w:r>
            <w:r w:rsidR="00720688"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BA54B4"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88" w:rsidRPr="00984A54" w:rsidRDefault="00720688" w:rsidP="007206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従業員数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88" w:rsidRPr="00984A54" w:rsidRDefault="00A5642D" w:rsidP="00A5642D">
            <w:pPr>
              <w:widowControl/>
              <w:ind w:right="2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720688" w:rsidRPr="00984A54">
        <w:trPr>
          <w:trHeight w:val="402"/>
        </w:trPr>
        <w:tc>
          <w:tcPr>
            <w:tcW w:w="5499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0688" w:rsidRPr="00984A54" w:rsidRDefault="00720688" w:rsidP="0072068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688" w:rsidRPr="00984A54" w:rsidRDefault="00720688" w:rsidP="007206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起業される目的・動機など</w:t>
            </w:r>
          </w:p>
        </w:tc>
      </w:tr>
      <w:tr w:rsidR="00720688" w:rsidRPr="00984A54">
        <w:trPr>
          <w:trHeight w:val="2082"/>
        </w:trPr>
        <w:tc>
          <w:tcPr>
            <w:tcW w:w="5499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0688" w:rsidRPr="00984A54" w:rsidRDefault="00720688" w:rsidP="0072068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88" w:rsidRPr="00984A54" w:rsidRDefault="00720688" w:rsidP="00C201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20688" w:rsidRPr="00984A54">
        <w:trPr>
          <w:trHeight w:val="349"/>
        </w:trPr>
        <w:tc>
          <w:tcPr>
            <w:tcW w:w="5499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0688" w:rsidRPr="00984A54" w:rsidRDefault="00720688" w:rsidP="0072068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688" w:rsidRPr="00984A54" w:rsidRDefault="00720688" w:rsidP="007206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起業される業務経験の有無</w:t>
            </w:r>
          </w:p>
        </w:tc>
      </w:tr>
      <w:tr w:rsidR="00720688" w:rsidRPr="00984A54">
        <w:trPr>
          <w:trHeight w:val="2244"/>
        </w:trPr>
        <w:tc>
          <w:tcPr>
            <w:tcW w:w="54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0688" w:rsidRPr="00984A54" w:rsidRDefault="00720688" w:rsidP="0072068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88" w:rsidRPr="00984A54" w:rsidRDefault="00720688" w:rsidP="00C201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720688" w:rsidRPr="00984A54" w:rsidRDefault="00720688">
      <w:pPr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tbl>
      <w:tblPr>
        <w:tblW w:w="96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800"/>
        <w:gridCol w:w="3600"/>
        <w:gridCol w:w="720"/>
        <w:gridCol w:w="2160"/>
      </w:tblGrid>
      <w:tr w:rsidR="00720688" w:rsidRPr="00984A54">
        <w:trPr>
          <w:cantSplit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688" w:rsidRPr="00984A54" w:rsidRDefault="00720688" w:rsidP="007206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　業　主　経　験</w:t>
            </w:r>
          </w:p>
        </w:tc>
      </w:tr>
      <w:tr w:rsidR="00720688" w:rsidRPr="00984A54">
        <w:trPr>
          <w:cantSplit/>
          <w:trHeight w:val="566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688" w:rsidRPr="00984A54" w:rsidRDefault="00720688" w:rsidP="007206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事業主経験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20688" w:rsidRPr="00984A54" w:rsidRDefault="00720688" w:rsidP="007206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　　・　　無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688" w:rsidRPr="00984A54" w:rsidRDefault="00720688" w:rsidP="00566D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法　　人　　・　　個　　人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88" w:rsidRPr="00984A54" w:rsidRDefault="00720688" w:rsidP="007206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業種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688" w:rsidRPr="00984A54" w:rsidRDefault="00720688" w:rsidP="007206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20688" w:rsidRPr="00984A54">
        <w:trPr>
          <w:cantSplit/>
          <w:trHeight w:val="576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88" w:rsidRPr="00984A54" w:rsidRDefault="00720688" w:rsidP="007206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20688" w:rsidRPr="00984A54" w:rsidRDefault="00720688" w:rsidP="007206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688" w:rsidRPr="00984A54" w:rsidRDefault="00720688" w:rsidP="0072068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年　　　月から　　　年　　　月まで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0688" w:rsidRPr="00984A54" w:rsidRDefault="00720688" w:rsidP="007206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688" w:rsidRPr="00984A54" w:rsidRDefault="00720688" w:rsidP="007206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AE0B98" w:rsidRDefault="00AE0B98" w:rsidP="00AE0B98">
      <w:pPr>
        <w:rPr>
          <w:rFonts w:ascii="ＭＳ Ｐゴシック" w:eastAsia="ＭＳ Ｐゴシック" w:hAnsi="ＭＳ Ｐゴシック"/>
          <w:sz w:val="24"/>
        </w:rPr>
      </w:pPr>
    </w:p>
    <w:p w:rsidR="00AE0B98" w:rsidRDefault="00AE0B98" w:rsidP="00AE0B98">
      <w:pPr>
        <w:jc w:val="right"/>
        <w:rPr>
          <w:rFonts w:ascii="ＭＳ Ｐゴシック" w:eastAsia="ＭＳ Ｐゴシック" w:hAnsi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/>
          <w:sz w:val="24"/>
        </w:rPr>
        <w:br w:type="page"/>
      </w:r>
      <w:r>
        <w:rPr>
          <w:rFonts w:ascii="ＭＳ Ｐゴシック" w:eastAsia="ＭＳ Ｐゴシック" w:hAnsi="ＭＳ Ｐゴシック" w:hint="eastAsia"/>
          <w:sz w:val="24"/>
        </w:rPr>
        <w:lastRenderedPageBreak/>
        <w:t>２/５</w:t>
      </w:r>
    </w:p>
    <w:p w:rsidR="006C60DB" w:rsidRDefault="006C60DB" w:rsidP="006C60DB">
      <w:pPr>
        <w:pStyle w:val="2"/>
        <w:rPr>
          <w:rFonts w:ascii="ＭＳ Ｐゴシック" w:eastAsia="ＭＳ Ｐゴシック" w:hAnsi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２・</w:t>
      </w:r>
      <w:r w:rsidRPr="00C201E7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起業準備の着手状況</w:t>
      </w:r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</w:t>
      </w:r>
    </w:p>
    <w:p w:rsidR="006C60DB" w:rsidRPr="00CF66B5" w:rsidRDefault="006C60DB" w:rsidP="006C60DB">
      <w:pPr>
        <w:rPr>
          <w:rFonts w:ascii="ＭＳ Ｐ明朝" w:eastAsia="ＭＳ Ｐ明朝" w:hAnsi="ＭＳ Ｐ明朝"/>
          <w:kern w:val="0"/>
          <w:sz w:val="18"/>
          <w:szCs w:val="18"/>
        </w:rPr>
      </w:pPr>
      <w:r>
        <w:rPr>
          <w:rFonts w:ascii="ＭＳ Ｐ明朝" w:eastAsia="ＭＳ Ｐ明朝" w:hAnsi="ＭＳ Ｐ明朝" w:hint="eastAsia"/>
          <w:kern w:val="0"/>
          <w:sz w:val="18"/>
          <w:szCs w:val="18"/>
        </w:rPr>
        <w:t>（これから起業される場合は下記の該当事項に○印をつけ、確認できる書類等を添付してください</w:t>
      </w:r>
      <w:r w:rsidRPr="00984A54">
        <w:rPr>
          <w:rFonts w:ascii="ＭＳ Ｐ明朝" w:eastAsia="ＭＳ Ｐ明朝" w:hAnsi="ＭＳ Ｐ明朝" w:hint="eastAsia"/>
          <w:kern w:val="0"/>
          <w:sz w:val="18"/>
          <w:szCs w:val="18"/>
        </w:rPr>
        <w:t>）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6C60DB">
        <w:trPr>
          <w:trHeight w:val="1433"/>
        </w:trPr>
        <w:tc>
          <w:tcPr>
            <w:tcW w:w="4819" w:type="dxa"/>
          </w:tcPr>
          <w:p w:rsidR="006C60DB" w:rsidRPr="00C201E7" w:rsidRDefault="006C60DB" w:rsidP="00AF10C7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spacing w:val="-6"/>
                <w:kern w:val="0"/>
                <w:szCs w:val="21"/>
              </w:rPr>
            </w:pPr>
            <w:r w:rsidRPr="00C201E7">
              <w:rPr>
                <w:rFonts w:ascii="ＭＳ Ｐゴシック" w:eastAsia="ＭＳ Ｐゴシック" w:hAnsi="ＭＳ Ｐゴシック" w:hint="eastAsia"/>
                <w:spacing w:val="-6"/>
                <w:kern w:val="0"/>
                <w:szCs w:val="21"/>
              </w:rPr>
              <w:t>設備機械器具等発注済である</w:t>
            </w:r>
          </w:p>
          <w:p w:rsidR="006C60DB" w:rsidRPr="00C201E7" w:rsidRDefault="006C60DB" w:rsidP="00AF10C7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spacing w:val="-6"/>
                <w:kern w:val="0"/>
                <w:szCs w:val="21"/>
              </w:rPr>
            </w:pPr>
            <w:r w:rsidRPr="00C201E7">
              <w:rPr>
                <w:rFonts w:ascii="ＭＳ Ｐゴシック" w:eastAsia="ＭＳ Ｐゴシック" w:hAnsi="ＭＳ Ｐゴシック" w:hint="eastAsia"/>
                <w:spacing w:val="-6"/>
                <w:kern w:val="0"/>
                <w:szCs w:val="21"/>
              </w:rPr>
              <w:t>土地・店舗を買収するための頭金等支払済である</w:t>
            </w:r>
          </w:p>
          <w:p w:rsidR="006C60DB" w:rsidRPr="00C201E7" w:rsidRDefault="006C60DB" w:rsidP="00AF10C7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spacing w:val="-6"/>
                <w:kern w:val="0"/>
                <w:szCs w:val="21"/>
              </w:rPr>
            </w:pPr>
            <w:r w:rsidRPr="00C201E7">
              <w:rPr>
                <w:rFonts w:ascii="ＭＳ Ｐゴシック" w:eastAsia="ＭＳ Ｐゴシック" w:hAnsi="ＭＳ Ｐゴシック" w:hint="eastAsia"/>
                <w:spacing w:val="-6"/>
                <w:kern w:val="0"/>
                <w:szCs w:val="21"/>
              </w:rPr>
              <w:t>土地・店舗を賃借するための権利金・敷金等支払済である</w:t>
            </w:r>
          </w:p>
        </w:tc>
        <w:tc>
          <w:tcPr>
            <w:tcW w:w="4820" w:type="dxa"/>
          </w:tcPr>
          <w:p w:rsidR="006C60DB" w:rsidRPr="00C201E7" w:rsidRDefault="006C60DB" w:rsidP="00AF10C7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spacing w:val="-6"/>
                <w:kern w:val="0"/>
                <w:szCs w:val="21"/>
              </w:rPr>
            </w:pPr>
            <w:r w:rsidRPr="00C201E7">
              <w:rPr>
                <w:rFonts w:ascii="ＭＳ Ｐゴシック" w:eastAsia="ＭＳ Ｐゴシック" w:hAnsi="ＭＳ Ｐゴシック" w:hint="eastAsia"/>
                <w:spacing w:val="-6"/>
                <w:kern w:val="0"/>
                <w:szCs w:val="21"/>
              </w:rPr>
              <w:t>商品・原材料の仕入を行っている</w:t>
            </w:r>
            <w:r w:rsidRPr="00C201E7">
              <w:rPr>
                <w:rFonts w:ascii="ＭＳ Ｐゴシック" w:eastAsia="ＭＳ Ｐゴシック" w:hAnsi="ＭＳ Ｐゴシック" w:hint="eastAsia"/>
                <w:spacing w:val="-6"/>
                <w:kern w:val="0"/>
                <w:szCs w:val="21"/>
              </w:rPr>
              <w:tab/>
            </w:r>
          </w:p>
          <w:p w:rsidR="006C60DB" w:rsidRPr="00C201E7" w:rsidRDefault="006C60DB" w:rsidP="00AF10C7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spacing w:val="-6"/>
                <w:kern w:val="0"/>
                <w:szCs w:val="21"/>
              </w:rPr>
            </w:pPr>
            <w:r w:rsidRPr="00C201E7">
              <w:rPr>
                <w:rFonts w:ascii="ＭＳ Ｐゴシック" w:eastAsia="ＭＳ Ｐゴシック" w:hAnsi="ＭＳ Ｐゴシック" w:hint="eastAsia"/>
                <w:spacing w:val="-6"/>
                <w:kern w:val="0"/>
                <w:szCs w:val="21"/>
              </w:rPr>
              <w:t>事業に必要な許認可を受けている</w:t>
            </w:r>
          </w:p>
          <w:p w:rsidR="006C60DB" w:rsidRDefault="006C60DB" w:rsidP="00AF10C7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spacing w:val="-6"/>
                <w:kern w:val="0"/>
                <w:szCs w:val="21"/>
              </w:rPr>
            </w:pPr>
            <w:r w:rsidRPr="00C201E7">
              <w:rPr>
                <w:rFonts w:ascii="ＭＳ Ｐゴシック" w:eastAsia="ＭＳ Ｐゴシック" w:hAnsi="ＭＳ Ｐゴシック" w:hint="eastAsia"/>
                <w:spacing w:val="-6"/>
                <w:kern w:val="0"/>
                <w:szCs w:val="21"/>
              </w:rPr>
              <w:t>事業に必要な許認可等の申請が受理されている</w:t>
            </w:r>
          </w:p>
          <w:p w:rsidR="006C60DB" w:rsidRPr="00C201E7" w:rsidRDefault="006C60DB" w:rsidP="00AF10C7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spacing w:val="-6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kern w:val="0"/>
                <w:szCs w:val="21"/>
              </w:rPr>
              <w:t>その他（</w:t>
            </w:r>
            <w:r w:rsidRPr="00984A54">
              <w:rPr>
                <w:rFonts w:ascii="ＭＳ Ｐ明朝" w:eastAsia="ＭＳ Ｐ明朝" w:hAnsi="ＭＳ Ｐ明朝" w:hint="eastAsia"/>
                <w:spacing w:val="-6"/>
                <w:kern w:val="0"/>
                <w:sz w:val="18"/>
                <w:szCs w:val="18"/>
              </w:rPr>
              <w:t>具体的内容</w:t>
            </w:r>
            <w:r>
              <w:rPr>
                <w:rFonts w:ascii="ＭＳ Ｐゴシック" w:eastAsia="ＭＳ Ｐゴシック" w:hAnsi="ＭＳ Ｐゴシック" w:hint="eastAsia"/>
                <w:spacing w:val="-6"/>
                <w:kern w:val="0"/>
                <w:szCs w:val="21"/>
              </w:rPr>
              <w:t xml:space="preserve">　　　　　　　　　　　　　　　　　）</w:t>
            </w:r>
          </w:p>
        </w:tc>
      </w:tr>
    </w:tbl>
    <w:p w:rsidR="001029A7" w:rsidRPr="00CF66B5" w:rsidRDefault="006C60DB" w:rsidP="00984A54">
      <w:pPr>
        <w:pStyle w:val="2"/>
        <w:ind w:right="-55"/>
        <w:rPr>
          <w:rFonts w:ascii="ＭＳ Ｐゴシック" w:eastAsia="ＭＳ Ｐゴシック" w:hAnsi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３</w:t>
      </w:r>
      <w:r w:rsidR="001029A7" w:rsidRPr="001029A7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・販売先・仕入先</w:t>
      </w:r>
      <w:r w:rsidR="00CF66B5" w:rsidRPr="00CF66B5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CF66B5" w:rsidRPr="00CF66B5">
        <w:rPr>
          <w:rFonts w:ascii="ＭＳ Ｐ明朝" w:eastAsia="ＭＳ Ｐ明朝" w:hAnsi="ＭＳ Ｐ明朝" w:hint="eastAsia"/>
          <w:kern w:val="0"/>
          <w:sz w:val="18"/>
          <w:szCs w:val="18"/>
        </w:rPr>
        <w:t>（取引先と何らかの関係があれば記入。また、契約書・注文書があれば添付すること。）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20"/>
        <w:gridCol w:w="3268"/>
        <w:gridCol w:w="1980"/>
        <w:gridCol w:w="2015"/>
      </w:tblGrid>
      <w:tr w:rsidR="001029A7" w:rsidRPr="00FE0FA0">
        <w:trPr>
          <w:trHeight w:val="21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</w:tcPr>
          <w:p w:rsidR="001029A7" w:rsidRPr="00984A54" w:rsidRDefault="001029A7" w:rsidP="0097609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主な販売先・受注先</w:t>
            </w:r>
          </w:p>
        </w:tc>
        <w:tc>
          <w:tcPr>
            <w:tcW w:w="3268" w:type="dxa"/>
            <w:tcBorders>
              <w:top w:val="single" w:sz="4" w:space="0" w:color="auto"/>
            </w:tcBorders>
          </w:tcPr>
          <w:p w:rsidR="001029A7" w:rsidRPr="00984A54" w:rsidRDefault="001029A7" w:rsidP="0097609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住　　　所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029A7" w:rsidRPr="00984A54" w:rsidRDefault="001029A7" w:rsidP="0097609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販売・受注予定額</w:t>
            </w:r>
          </w:p>
        </w:tc>
        <w:tc>
          <w:tcPr>
            <w:tcW w:w="2015" w:type="dxa"/>
            <w:tcBorders>
              <w:top w:val="single" w:sz="4" w:space="0" w:color="auto"/>
              <w:right w:val="single" w:sz="4" w:space="0" w:color="auto"/>
            </w:tcBorders>
          </w:tcPr>
          <w:p w:rsidR="001029A7" w:rsidRPr="00984A54" w:rsidRDefault="001029A7" w:rsidP="0097609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回収方法</w:t>
            </w:r>
          </w:p>
        </w:tc>
      </w:tr>
      <w:tr w:rsidR="001029A7" w:rsidRPr="00FE0FA0">
        <w:tc>
          <w:tcPr>
            <w:tcW w:w="2420" w:type="dxa"/>
            <w:tcBorders>
              <w:left w:val="single" w:sz="4" w:space="0" w:color="auto"/>
            </w:tcBorders>
          </w:tcPr>
          <w:p w:rsidR="001029A7" w:rsidRPr="00984A54" w:rsidRDefault="001029A7" w:rsidP="00976091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3268" w:type="dxa"/>
          </w:tcPr>
          <w:p w:rsidR="001029A7" w:rsidRPr="00984A54" w:rsidRDefault="001029A7" w:rsidP="00976091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1029A7" w:rsidRPr="00984A54" w:rsidRDefault="00A5642D" w:rsidP="00976091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年　　　　　　　万</w:t>
            </w:r>
            <w:r w:rsidR="001029A7"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1029A7" w:rsidRPr="00984A54" w:rsidRDefault="001029A7" w:rsidP="0097609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現金・売掛・手形</w:t>
            </w:r>
          </w:p>
        </w:tc>
      </w:tr>
      <w:tr w:rsidR="001029A7" w:rsidRPr="00FE0FA0">
        <w:tc>
          <w:tcPr>
            <w:tcW w:w="2420" w:type="dxa"/>
            <w:tcBorders>
              <w:left w:val="single" w:sz="4" w:space="0" w:color="auto"/>
            </w:tcBorders>
          </w:tcPr>
          <w:p w:rsidR="001029A7" w:rsidRPr="00984A54" w:rsidRDefault="001029A7" w:rsidP="00976091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3268" w:type="dxa"/>
          </w:tcPr>
          <w:p w:rsidR="001029A7" w:rsidRPr="00984A54" w:rsidRDefault="001029A7" w:rsidP="00976091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1029A7" w:rsidRPr="00984A54" w:rsidRDefault="00A5642D" w:rsidP="00976091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年　　　　　　　万</w:t>
            </w:r>
            <w:r w:rsidR="001029A7"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1029A7" w:rsidRPr="00984A54" w:rsidRDefault="001029A7" w:rsidP="0097609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現金・売掛・手形</w:t>
            </w:r>
          </w:p>
        </w:tc>
      </w:tr>
      <w:tr w:rsidR="001029A7" w:rsidRPr="00FE0FA0">
        <w:tc>
          <w:tcPr>
            <w:tcW w:w="2420" w:type="dxa"/>
            <w:tcBorders>
              <w:left w:val="single" w:sz="4" w:space="0" w:color="auto"/>
              <w:bottom w:val="double" w:sz="4" w:space="0" w:color="auto"/>
            </w:tcBorders>
          </w:tcPr>
          <w:p w:rsidR="001029A7" w:rsidRPr="00984A54" w:rsidRDefault="001029A7" w:rsidP="00976091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3268" w:type="dxa"/>
            <w:tcBorders>
              <w:bottom w:val="double" w:sz="4" w:space="0" w:color="auto"/>
            </w:tcBorders>
          </w:tcPr>
          <w:p w:rsidR="001029A7" w:rsidRPr="00984A54" w:rsidRDefault="001029A7" w:rsidP="00976091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1029A7" w:rsidRPr="00984A54" w:rsidRDefault="00A5642D" w:rsidP="00976091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年　　　　　　　万</w:t>
            </w:r>
            <w:r w:rsidR="001029A7"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015" w:type="dxa"/>
            <w:tcBorders>
              <w:bottom w:val="double" w:sz="4" w:space="0" w:color="auto"/>
              <w:right w:val="single" w:sz="4" w:space="0" w:color="auto"/>
            </w:tcBorders>
          </w:tcPr>
          <w:p w:rsidR="001029A7" w:rsidRPr="00984A54" w:rsidRDefault="001029A7" w:rsidP="0097609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現金・売掛・手形</w:t>
            </w:r>
          </w:p>
        </w:tc>
      </w:tr>
      <w:tr w:rsidR="001029A7" w:rsidRPr="00FE0FA0">
        <w:trPr>
          <w:trHeight w:val="217"/>
        </w:trPr>
        <w:tc>
          <w:tcPr>
            <w:tcW w:w="2420" w:type="dxa"/>
            <w:tcBorders>
              <w:top w:val="double" w:sz="4" w:space="0" w:color="auto"/>
              <w:left w:val="single" w:sz="4" w:space="0" w:color="auto"/>
            </w:tcBorders>
          </w:tcPr>
          <w:p w:rsidR="001029A7" w:rsidRPr="00984A54" w:rsidRDefault="001029A7" w:rsidP="0097609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主な仕入先・外注先</w:t>
            </w:r>
          </w:p>
        </w:tc>
        <w:tc>
          <w:tcPr>
            <w:tcW w:w="3268" w:type="dxa"/>
            <w:tcBorders>
              <w:top w:val="double" w:sz="4" w:space="0" w:color="auto"/>
            </w:tcBorders>
          </w:tcPr>
          <w:p w:rsidR="001029A7" w:rsidRPr="00984A54" w:rsidRDefault="001029A7" w:rsidP="0097609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住　　　所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1029A7" w:rsidRPr="00984A54" w:rsidRDefault="001029A7" w:rsidP="0097609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仕入・外注予定額</w:t>
            </w:r>
          </w:p>
        </w:tc>
        <w:tc>
          <w:tcPr>
            <w:tcW w:w="2015" w:type="dxa"/>
            <w:tcBorders>
              <w:top w:val="double" w:sz="4" w:space="0" w:color="auto"/>
              <w:right w:val="single" w:sz="4" w:space="0" w:color="auto"/>
            </w:tcBorders>
          </w:tcPr>
          <w:p w:rsidR="001029A7" w:rsidRPr="00984A54" w:rsidRDefault="001029A7" w:rsidP="0097609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支払方法</w:t>
            </w:r>
          </w:p>
        </w:tc>
      </w:tr>
      <w:tr w:rsidR="001029A7" w:rsidRPr="00FE0FA0">
        <w:tc>
          <w:tcPr>
            <w:tcW w:w="2420" w:type="dxa"/>
            <w:tcBorders>
              <w:left w:val="single" w:sz="4" w:space="0" w:color="auto"/>
            </w:tcBorders>
            <w:vAlign w:val="center"/>
          </w:tcPr>
          <w:p w:rsidR="001029A7" w:rsidRPr="00984A54" w:rsidRDefault="001029A7" w:rsidP="00976091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:rsidR="001029A7" w:rsidRPr="00984A54" w:rsidRDefault="001029A7" w:rsidP="00976091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1029A7" w:rsidRPr="00984A54" w:rsidRDefault="00A5642D" w:rsidP="00976091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年　　　　　　　万</w:t>
            </w:r>
            <w:r w:rsidR="001029A7"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015" w:type="dxa"/>
            <w:tcBorders>
              <w:right w:val="single" w:sz="4" w:space="0" w:color="auto"/>
            </w:tcBorders>
            <w:vAlign w:val="center"/>
          </w:tcPr>
          <w:p w:rsidR="001029A7" w:rsidRPr="00984A54" w:rsidRDefault="001029A7" w:rsidP="00984A5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現金・買掛・手形</w:t>
            </w:r>
          </w:p>
        </w:tc>
      </w:tr>
      <w:tr w:rsidR="001029A7" w:rsidRPr="00FE0FA0">
        <w:tc>
          <w:tcPr>
            <w:tcW w:w="2420" w:type="dxa"/>
            <w:tcBorders>
              <w:left w:val="single" w:sz="4" w:space="0" w:color="auto"/>
            </w:tcBorders>
            <w:vAlign w:val="center"/>
          </w:tcPr>
          <w:p w:rsidR="001029A7" w:rsidRPr="00984A54" w:rsidRDefault="001029A7" w:rsidP="00976091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3268" w:type="dxa"/>
            <w:vAlign w:val="center"/>
          </w:tcPr>
          <w:p w:rsidR="001029A7" w:rsidRPr="00984A54" w:rsidRDefault="001029A7" w:rsidP="00976091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1029A7" w:rsidRPr="00984A54" w:rsidRDefault="00A5642D" w:rsidP="00976091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年　　　　　　　万</w:t>
            </w:r>
            <w:r w:rsidR="001029A7"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015" w:type="dxa"/>
            <w:tcBorders>
              <w:right w:val="single" w:sz="4" w:space="0" w:color="auto"/>
            </w:tcBorders>
            <w:vAlign w:val="center"/>
          </w:tcPr>
          <w:p w:rsidR="001029A7" w:rsidRPr="00984A54" w:rsidRDefault="001029A7" w:rsidP="00984A5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現金・買掛・手形</w:t>
            </w:r>
          </w:p>
        </w:tc>
      </w:tr>
      <w:tr w:rsidR="001029A7" w:rsidRPr="00FE0FA0">
        <w:tc>
          <w:tcPr>
            <w:tcW w:w="2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29A7" w:rsidRPr="00984A54" w:rsidRDefault="001029A7" w:rsidP="00976091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:rsidR="001029A7" w:rsidRPr="00984A54" w:rsidRDefault="001029A7" w:rsidP="00976091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029A7" w:rsidRPr="00984A54" w:rsidRDefault="00A5642D" w:rsidP="00976091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年　　　　　　　万</w:t>
            </w:r>
            <w:r w:rsidR="001029A7"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29A7" w:rsidRPr="00984A54" w:rsidRDefault="001029A7" w:rsidP="00984A5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現金・買掛・手形</w:t>
            </w:r>
          </w:p>
        </w:tc>
      </w:tr>
    </w:tbl>
    <w:p w:rsidR="00AC1BB9" w:rsidRPr="00CB3334" w:rsidRDefault="00976091" w:rsidP="001A3101">
      <w:pPr>
        <w:pStyle w:val="2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４</w:t>
      </w:r>
      <w:r w:rsidR="00AC1BB9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・購入済</w:t>
      </w:r>
      <w:r w:rsidR="00AC1BB9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設備</w:t>
      </w:r>
    </w:p>
    <w:tbl>
      <w:tblPr>
        <w:tblW w:w="9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887"/>
        <w:gridCol w:w="1261"/>
        <w:gridCol w:w="1440"/>
        <w:gridCol w:w="540"/>
        <w:gridCol w:w="720"/>
        <w:gridCol w:w="180"/>
        <w:gridCol w:w="1260"/>
        <w:gridCol w:w="1440"/>
        <w:gridCol w:w="1440"/>
      </w:tblGrid>
      <w:tr w:rsidR="00AC1BB9" w:rsidRPr="00CB3334">
        <w:trPr>
          <w:trHeight w:val="716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AC1BB9" w:rsidRPr="00CB3334" w:rsidRDefault="00765AFE" w:rsidP="00DD0F29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事業用不動</w:t>
            </w:r>
            <w:r w:rsidR="00AC1BB9"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産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BB9" w:rsidRPr="00765AFE" w:rsidRDefault="00AC1BB9" w:rsidP="00DD0F29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BB9" w:rsidRPr="00765AFE" w:rsidRDefault="00AC1BB9" w:rsidP="00DD0F2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5A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面　積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1BB9" w:rsidRPr="00765AFE" w:rsidRDefault="00AC1BB9" w:rsidP="00DD0F2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5A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取得方法</w:t>
            </w:r>
          </w:p>
          <w:p w:rsidR="00AC1BB9" w:rsidRPr="00765AFE" w:rsidRDefault="00AC1BB9" w:rsidP="00DD0F2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65AF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（自己・新築・買収・賃借）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BB9" w:rsidRPr="00765AFE" w:rsidRDefault="00AC1BB9" w:rsidP="00DD0F2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5A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取得に要する資金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BB9" w:rsidRPr="00765AFE" w:rsidRDefault="00AC1BB9" w:rsidP="00DD0F2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5A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契約年月日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54" w:rsidRDefault="00AC1BB9" w:rsidP="00DD0F2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5A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取得（完成）</w:t>
            </w:r>
          </w:p>
          <w:p w:rsidR="00AC1BB9" w:rsidRPr="00765AFE" w:rsidRDefault="00AC1BB9" w:rsidP="00DD0F2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5A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　月　日</w:t>
            </w:r>
          </w:p>
        </w:tc>
      </w:tr>
      <w:tr w:rsidR="00AC1BB9" w:rsidRPr="00CB3334">
        <w:trPr>
          <w:trHeight w:val="548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C1BB9" w:rsidRPr="00CB3334" w:rsidRDefault="00AC1BB9" w:rsidP="00DD0F29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BB9" w:rsidRPr="005E1ED5" w:rsidRDefault="00AC1BB9" w:rsidP="00DD0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E1E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土　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BB9" w:rsidRPr="00611DBB" w:rsidRDefault="00AC1BB9" w:rsidP="00DD0F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11DB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BB9" w:rsidRPr="00CB3334" w:rsidRDefault="00AC1BB9" w:rsidP="00DD0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BB9" w:rsidRPr="002B5ED7" w:rsidRDefault="00AC1BB9" w:rsidP="00DD0F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5E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万円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BB9" w:rsidRPr="00CB3334" w:rsidRDefault="00AC1BB9" w:rsidP="00DD0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BB9" w:rsidRPr="00CB3334" w:rsidRDefault="00AC1BB9" w:rsidP="00DD0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C1BB9" w:rsidRPr="00CB3334">
        <w:trPr>
          <w:trHeight w:val="514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C1BB9" w:rsidRPr="00CB3334" w:rsidRDefault="00AC1BB9" w:rsidP="00DD0F29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BB9" w:rsidRPr="005E1ED5" w:rsidRDefault="00AC1BB9" w:rsidP="00DD0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E1ED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建　物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BB9" w:rsidRPr="00611DBB" w:rsidRDefault="00AC1BB9" w:rsidP="00DD0F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11DB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BB9" w:rsidRPr="00CB3334" w:rsidRDefault="00AC1BB9" w:rsidP="00DD0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C1BB9" w:rsidRPr="002B5ED7" w:rsidRDefault="00AC1BB9" w:rsidP="00DD0F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5E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万円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BB9" w:rsidRPr="00CB3334" w:rsidRDefault="00AC1BB9" w:rsidP="00DD0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BB9" w:rsidRPr="00CB3334" w:rsidRDefault="00AC1BB9" w:rsidP="00DD0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C1BB9" w:rsidRPr="00CB3334">
        <w:trPr>
          <w:trHeight w:val="689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C1BB9" w:rsidRPr="00CB3334" w:rsidRDefault="00AC1BB9" w:rsidP="00DD0F29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BB9" w:rsidRPr="005E1ED5" w:rsidRDefault="00AC1BB9" w:rsidP="00DD0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BB9" w:rsidRPr="005E1ED5" w:rsidRDefault="00AC1BB9" w:rsidP="00DD0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BB9" w:rsidRPr="00CB3334" w:rsidRDefault="00AC1BB9" w:rsidP="00DD0F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BB9" w:rsidRPr="00CB3334" w:rsidRDefault="00AC1BB9" w:rsidP="00DD0F29">
            <w:pPr>
              <w:ind w:right="-47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B9" w:rsidRPr="00CB3334" w:rsidRDefault="00AC1BB9" w:rsidP="00DD0F2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B9" w:rsidRDefault="00AC1BB9" w:rsidP="00DD0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AC1BB9" w:rsidRPr="00CB3334" w:rsidRDefault="00AC1BB9" w:rsidP="00DD0F29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C1BB9" w:rsidRPr="00CB3334">
        <w:trPr>
          <w:trHeight w:val="713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C1BB9" w:rsidRPr="00CB3334" w:rsidRDefault="00AC1BB9" w:rsidP="00DD0F29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BB9" w:rsidRPr="006654B5" w:rsidRDefault="00AC1BB9" w:rsidP="00DD0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6654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計　（　</w:t>
            </w:r>
            <w:r w:rsidR="00A35D48" w:rsidRPr="006654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Ａ</w:t>
            </w:r>
            <w:r w:rsidRPr="006654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）</w:t>
            </w:r>
          </w:p>
        </w:tc>
        <w:tc>
          <w:tcPr>
            <w:tcW w:w="7020" w:type="dxa"/>
            <w:gridSpan w:val="7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BB9" w:rsidRPr="00CB3334" w:rsidRDefault="00AC1BB9" w:rsidP="00DD0F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65AF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（取得に要</w:t>
            </w:r>
            <w:r w:rsidR="007E39FC" w:rsidRPr="00765AF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した</w:t>
            </w:r>
            <w:r w:rsidRPr="00765AF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資金）　　</w:t>
            </w:r>
            <w:r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</w:t>
            </w:r>
            <w:r w:rsidRPr="006654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654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万円</w:t>
            </w:r>
          </w:p>
        </w:tc>
      </w:tr>
      <w:tr w:rsidR="00AC1BB9" w:rsidRPr="00CB3334">
        <w:trPr>
          <w:trHeight w:val="524"/>
        </w:trPr>
        <w:tc>
          <w:tcPr>
            <w:tcW w:w="4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C1BB9" w:rsidRPr="00CB3334" w:rsidRDefault="00AC1BB9" w:rsidP="00DD0F29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機械器具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什器備品等</w:t>
            </w:r>
          </w:p>
        </w:tc>
        <w:tc>
          <w:tcPr>
            <w:tcW w:w="214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BB9" w:rsidRPr="00765AFE" w:rsidRDefault="00AC1BB9" w:rsidP="00DD0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765AF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名　　　称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BB9" w:rsidRPr="00765AFE" w:rsidRDefault="00AC1BB9" w:rsidP="00DD0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5A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形式 ・能力</w:t>
            </w:r>
          </w:p>
        </w:tc>
        <w:tc>
          <w:tcPr>
            <w:tcW w:w="5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B9" w:rsidRPr="00765AFE" w:rsidRDefault="00AC1BB9" w:rsidP="00DD0F2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5A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B9" w:rsidRPr="00765AFE" w:rsidRDefault="00AC1BB9" w:rsidP="00DD0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5A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単価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B9" w:rsidRPr="00765AFE" w:rsidRDefault="00AC1BB9" w:rsidP="00DD0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5A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金　額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B9" w:rsidRPr="00765AFE" w:rsidRDefault="00AC1BB9" w:rsidP="00DD0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5A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発注先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B9" w:rsidRPr="00765AFE" w:rsidRDefault="00AC1BB9" w:rsidP="00DD0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65A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設置年月日</w:t>
            </w:r>
          </w:p>
        </w:tc>
      </w:tr>
      <w:tr w:rsidR="00AC1BB9" w:rsidRPr="00CB3334" w:rsidTr="00A5642D">
        <w:trPr>
          <w:trHeight w:val="1722"/>
        </w:trPr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B9" w:rsidRDefault="00AC1BB9" w:rsidP="00DD0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BB9" w:rsidRPr="00CB3334" w:rsidRDefault="00AC1BB9" w:rsidP="00DD0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BB9" w:rsidRPr="00CB3334" w:rsidRDefault="00AC1BB9" w:rsidP="00DD0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B9" w:rsidRPr="00CB3334" w:rsidRDefault="00AC1BB9" w:rsidP="00DD0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B9" w:rsidRPr="00CB3334" w:rsidRDefault="00AC1BB9" w:rsidP="00DD0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BB9" w:rsidRPr="002B5ED7" w:rsidRDefault="00AC1BB9" w:rsidP="00A56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5E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万円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B9" w:rsidRPr="002B5ED7" w:rsidRDefault="00AC1BB9" w:rsidP="00DD0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B9" w:rsidRPr="00CB3334" w:rsidRDefault="00AC1BB9" w:rsidP="00DD0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AC1BB9" w:rsidRPr="00CB3334">
        <w:trPr>
          <w:trHeight w:val="783"/>
        </w:trPr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B9" w:rsidRDefault="00AC1BB9" w:rsidP="00DD0F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BB9" w:rsidRPr="006654B5" w:rsidRDefault="00AC1BB9" w:rsidP="00DD0F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6654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計　（　</w:t>
            </w:r>
            <w:r w:rsidR="00A35D48" w:rsidRPr="006654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Ｂ</w:t>
            </w:r>
            <w:r w:rsidRPr="006654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）</w:t>
            </w:r>
          </w:p>
        </w:tc>
        <w:tc>
          <w:tcPr>
            <w:tcW w:w="7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BB9" w:rsidRPr="00CB3334" w:rsidRDefault="00A35D48" w:rsidP="00DD0F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65AF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（取得に要した資金）　</w:t>
            </w:r>
            <w:r w:rsidRPr="00E87F4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</w:t>
            </w:r>
            <w:r w:rsidRPr="006654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654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万円</w:t>
            </w:r>
          </w:p>
        </w:tc>
      </w:tr>
      <w:tr w:rsidR="00DD0F29">
        <w:tblPrEx>
          <w:tblBorders>
            <w:top w:val="double" w:sz="4" w:space="0" w:color="auto"/>
          </w:tblBorders>
        </w:tblPrEx>
        <w:trPr>
          <w:trHeight w:val="100"/>
        </w:trPr>
        <w:tc>
          <w:tcPr>
            <w:tcW w:w="9639" w:type="dxa"/>
            <w:gridSpan w:val="10"/>
            <w:tcBorders>
              <w:top w:val="single" w:sz="4" w:space="0" w:color="auto"/>
            </w:tcBorders>
          </w:tcPr>
          <w:p w:rsidR="00DD0F29" w:rsidRDefault="00DD0F29" w:rsidP="00DD0F29">
            <w:pPr>
              <w:widowControl/>
              <w:snapToGrid w:val="0"/>
              <w:ind w:right="112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AE0B98" w:rsidRDefault="00AE0B98" w:rsidP="00CF66B5">
      <w:pPr>
        <w:widowControl/>
        <w:snapToGrid w:val="0"/>
        <w:ind w:right="1120"/>
        <w:rPr>
          <w:rFonts w:ascii="ＭＳ Ｐゴシック" w:eastAsia="ＭＳ Ｐゴシック" w:hAnsi="ＭＳ Ｐゴシック"/>
          <w:sz w:val="24"/>
        </w:rPr>
      </w:pPr>
    </w:p>
    <w:p w:rsidR="00CF66B5" w:rsidRDefault="00AE0B98" w:rsidP="00AE0B98">
      <w:pPr>
        <w:widowControl/>
        <w:snapToGrid w:val="0"/>
        <w:ind w:right="-109"/>
        <w:jc w:val="righ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4"/>
        </w:rPr>
        <w:t>３</w:t>
      </w:r>
      <w:r w:rsidR="00CF66B5">
        <w:rPr>
          <w:rFonts w:ascii="ＭＳ Ｐゴシック" w:eastAsia="ＭＳ Ｐゴシック" w:hAnsi="ＭＳ Ｐゴシック" w:hint="eastAsia"/>
          <w:sz w:val="24"/>
        </w:rPr>
        <w:t>/５</w:t>
      </w:r>
    </w:p>
    <w:p w:rsidR="00720688" w:rsidRPr="00C201E7" w:rsidRDefault="00AE0B98" w:rsidP="002B4487">
      <w:pPr>
        <w:pStyle w:val="2"/>
        <w:rPr>
          <w:rFonts w:ascii="ＭＳ Ｐゴシック" w:eastAsia="ＭＳ Ｐゴシック" w:hAnsi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５</w:t>
      </w:r>
      <w:r w:rsidR="00CB3334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・</w:t>
      </w:r>
      <w:r w:rsidR="00070A7D" w:rsidRPr="00C201E7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当初運転資金計画</w:t>
      </w: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4959"/>
      </w:tblGrid>
      <w:tr w:rsidR="00C201E7" w:rsidRPr="00070A7D">
        <w:trPr>
          <w:trHeight w:val="4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7D" w:rsidRPr="00984A54" w:rsidRDefault="00070A7D" w:rsidP="00070A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　　　　　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7D" w:rsidRPr="00984A54" w:rsidRDefault="00070A7D" w:rsidP="00070A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金　　　　　　額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7D" w:rsidRPr="00984A54" w:rsidRDefault="00070A7D" w:rsidP="00070A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積　　　　算　　　　内　　　　訳</w:t>
            </w:r>
          </w:p>
        </w:tc>
      </w:tr>
      <w:tr w:rsidR="00C201E7" w:rsidRPr="00070A7D">
        <w:trPr>
          <w:trHeight w:val="44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7D" w:rsidRPr="00984A54" w:rsidRDefault="00070A7D" w:rsidP="00070A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商品・材料の仕入資金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7D" w:rsidRPr="002B5ED7" w:rsidRDefault="00070A7D" w:rsidP="00070A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5E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万円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7D" w:rsidRPr="00984A54" w:rsidRDefault="00070A7D" w:rsidP="00070A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01E7" w:rsidRPr="00070A7D">
        <w:trPr>
          <w:trHeight w:val="5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7D" w:rsidRPr="00984A54" w:rsidRDefault="00CB3334" w:rsidP="00070A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  <w:r w:rsidR="00070A7D"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件費 ・ </w:t>
            </w: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賃金</w:t>
            </w:r>
            <w:r w:rsidR="00070A7D"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7D" w:rsidRPr="002B5ED7" w:rsidRDefault="00070A7D" w:rsidP="00070A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5E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万円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7D" w:rsidRPr="00984A54" w:rsidRDefault="00070A7D" w:rsidP="00070A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201E7" w:rsidRPr="00070A7D">
        <w:trPr>
          <w:trHeight w:val="52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7D" w:rsidRPr="00984A54" w:rsidRDefault="007F7AF0" w:rsidP="007F7A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その他の資金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7D" w:rsidRPr="002B5ED7" w:rsidRDefault="00070A7D" w:rsidP="00070A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5E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万円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7D" w:rsidRPr="00984A54" w:rsidRDefault="00070A7D" w:rsidP="00070A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F7AF0" w:rsidRPr="00070A7D">
        <w:trPr>
          <w:trHeight w:val="52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AF0" w:rsidRDefault="007F7AF0" w:rsidP="00070A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AF0" w:rsidRPr="00070A7D" w:rsidRDefault="007F7AF0" w:rsidP="007F7AF0">
            <w:pPr>
              <w:widowControl/>
              <w:ind w:right="210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AF0" w:rsidRPr="00070A7D" w:rsidRDefault="007F7AF0" w:rsidP="00070A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</w:p>
        </w:tc>
      </w:tr>
      <w:tr w:rsidR="00070A7D" w:rsidRPr="00070A7D">
        <w:trPr>
          <w:trHeight w:val="57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7D" w:rsidRPr="006654B5" w:rsidRDefault="00070A7D" w:rsidP="00070A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6654B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計　（　</w:t>
            </w:r>
            <w:r w:rsidR="00A35D48" w:rsidRPr="006654B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Ｃ</w:t>
            </w:r>
            <w:r w:rsidRPr="006654B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　）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7D" w:rsidRPr="006654B5" w:rsidRDefault="00070A7D" w:rsidP="00070A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654B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万円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070A7D" w:rsidRPr="00984A54" w:rsidRDefault="00070A7D" w:rsidP="00070A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CB3334" w:rsidRPr="00CB3334" w:rsidRDefault="00AE0B98" w:rsidP="002B4487">
      <w:pPr>
        <w:pStyle w:val="2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６</w:t>
      </w:r>
      <w:r w:rsidR="00CB3334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・</w:t>
      </w:r>
      <w:r w:rsidR="00CB3334" w:rsidRPr="00CB3334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設備計画</w:t>
      </w:r>
    </w:p>
    <w:tbl>
      <w:tblPr>
        <w:tblW w:w="9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887"/>
        <w:gridCol w:w="1261"/>
        <w:gridCol w:w="1440"/>
        <w:gridCol w:w="540"/>
        <w:gridCol w:w="720"/>
        <w:gridCol w:w="180"/>
        <w:gridCol w:w="1260"/>
        <w:gridCol w:w="1440"/>
        <w:gridCol w:w="1440"/>
      </w:tblGrid>
      <w:tr w:rsidR="007826A4" w:rsidRPr="00CB3334">
        <w:trPr>
          <w:trHeight w:val="716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7826A4" w:rsidRPr="00984A54" w:rsidRDefault="007826A4" w:rsidP="007826A4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　業　用　不　動　産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984A54" w:rsidRDefault="007826A4" w:rsidP="007826A4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984A54" w:rsidRDefault="007826A4" w:rsidP="005E1ED5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面　積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ED5" w:rsidRPr="00984A54" w:rsidRDefault="007826A4" w:rsidP="005E1ED5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取得方法</w:t>
            </w:r>
          </w:p>
          <w:p w:rsidR="007826A4" w:rsidRPr="00984A54" w:rsidRDefault="007826A4" w:rsidP="005E1ED5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84A5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（自己・新築・買収・賃借）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984A54" w:rsidRDefault="007826A4" w:rsidP="005E1ED5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取得に要する資金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984A54" w:rsidRDefault="007826A4" w:rsidP="005E1ED5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契約年月日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A54" w:rsidRDefault="007826A4" w:rsidP="005E1ED5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取得（完成）</w:t>
            </w:r>
          </w:p>
          <w:p w:rsidR="007826A4" w:rsidRPr="00984A54" w:rsidRDefault="007826A4" w:rsidP="005E1ED5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　月　日</w:t>
            </w:r>
          </w:p>
        </w:tc>
      </w:tr>
      <w:tr w:rsidR="00CB3334" w:rsidRPr="00CB3334">
        <w:trPr>
          <w:trHeight w:val="36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B3334" w:rsidRPr="00984A54" w:rsidRDefault="00CB3334" w:rsidP="007826A4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34" w:rsidRPr="00984A54" w:rsidRDefault="00CB3334" w:rsidP="00CB33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土　地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34" w:rsidRPr="00611DBB" w:rsidRDefault="00CB3334" w:rsidP="00CB33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11DB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34" w:rsidRPr="00984A54" w:rsidRDefault="00CB3334" w:rsidP="00CB33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3334" w:rsidRPr="002B5ED7" w:rsidRDefault="00CB3334" w:rsidP="00CB33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5E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万円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34" w:rsidRPr="00984A54" w:rsidRDefault="00CB3334" w:rsidP="00CB33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34" w:rsidRPr="00984A54" w:rsidRDefault="00CB3334" w:rsidP="00CB33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3334" w:rsidRPr="00CB3334">
        <w:trPr>
          <w:trHeight w:val="36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B3334" w:rsidRPr="00984A54" w:rsidRDefault="00CB3334" w:rsidP="007826A4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4" w:rsidRPr="00984A54" w:rsidRDefault="00CB3334" w:rsidP="00CB3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4" w:rsidRPr="00611DBB" w:rsidRDefault="00CB3334" w:rsidP="00CB3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4" w:rsidRPr="00984A54" w:rsidRDefault="00CB3334" w:rsidP="00CB3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334" w:rsidRPr="002B5ED7" w:rsidRDefault="00CB3334" w:rsidP="00CB3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4" w:rsidRPr="00984A54" w:rsidRDefault="00CB3334" w:rsidP="00CB3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4" w:rsidRPr="00984A54" w:rsidRDefault="00CB3334" w:rsidP="00CB3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CB3334" w:rsidRPr="00CB3334">
        <w:trPr>
          <w:trHeight w:val="36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B3334" w:rsidRPr="00984A54" w:rsidRDefault="00CB3334" w:rsidP="007826A4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34" w:rsidRPr="00984A54" w:rsidRDefault="00CB3334" w:rsidP="00CB33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建　物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34" w:rsidRPr="00611DBB" w:rsidRDefault="00CB3334" w:rsidP="00CB33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11DB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34" w:rsidRPr="00984A54" w:rsidRDefault="00CB3334" w:rsidP="00CB33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3334" w:rsidRPr="002B5ED7" w:rsidRDefault="00CB3334" w:rsidP="00CB33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5E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万円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34" w:rsidRPr="00984A54" w:rsidRDefault="00CB3334" w:rsidP="00CB33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34" w:rsidRPr="00984A54" w:rsidRDefault="00CB3334" w:rsidP="00CB33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3334" w:rsidRPr="00CB3334">
        <w:trPr>
          <w:trHeight w:val="36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B3334" w:rsidRPr="00984A54" w:rsidRDefault="00CB3334" w:rsidP="007826A4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4" w:rsidRPr="00984A54" w:rsidRDefault="00CB3334" w:rsidP="00CB3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4" w:rsidRPr="00984A54" w:rsidRDefault="00CB3334" w:rsidP="00CB3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4" w:rsidRPr="00984A54" w:rsidRDefault="00CB3334" w:rsidP="00CB3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3334" w:rsidRPr="002B5ED7" w:rsidRDefault="00CB3334" w:rsidP="00CB3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4" w:rsidRPr="00984A54" w:rsidRDefault="00CB3334" w:rsidP="00CB3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4" w:rsidRPr="00984A54" w:rsidRDefault="00CB3334" w:rsidP="00CB3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A54B4" w:rsidRPr="00CB3334">
        <w:trPr>
          <w:trHeight w:val="1373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A54B4" w:rsidRPr="00984A54" w:rsidRDefault="00BA54B4" w:rsidP="007826A4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4B4" w:rsidRPr="00984A54" w:rsidRDefault="00BA54B4" w:rsidP="00CB33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改修の要否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4B4" w:rsidRPr="00984A54" w:rsidRDefault="00BA54B4" w:rsidP="00CB33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要</w:t>
            </w:r>
            <w:r w:rsidR="005E1ED5"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</w:t>
            </w: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不要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4B4" w:rsidRPr="00984A54" w:rsidRDefault="00BA54B4" w:rsidP="00CB3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【内容】</w:t>
            </w:r>
          </w:p>
          <w:p w:rsidR="00BA54B4" w:rsidRPr="00984A54" w:rsidRDefault="00BA54B4" w:rsidP="00BA54B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4B4" w:rsidRPr="002B5ED7" w:rsidRDefault="00BA54B4" w:rsidP="00BA54B4">
            <w:pPr>
              <w:ind w:right="-47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5E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万円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B4" w:rsidRPr="00984A54" w:rsidRDefault="00BA54B4" w:rsidP="00BA54B4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B4" w:rsidRPr="00984A54" w:rsidRDefault="00BA54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BA54B4" w:rsidRPr="00984A54" w:rsidRDefault="00BA54B4" w:rsidP="007826A4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B3334" w:rsidRPr="00CB3334">
        <w:trPr>
          <w:trHeight w:val="747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B3334" w:rsidRPr="00CB3334" w:rsidRDefault="00CB3334" w:rsidP="007826A4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34" w:rsidRPr="006654B5" w:rsidRDefault="00CB3334" w:rsidP="00CB33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6654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計　（　</w:t>
            </w:r>
            <w:r w:rsidR="00A35D48" w:rsidRPr="006654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Ｄ</w:t>
            </w:r>
            <w:r w:rsidRPr="006654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）</w:t>
            </w:r>
          </w:p>
        </w:tc>
        <w:tc>
          <w:tcPr>
            <w:tcW w:w="7020" w:type="dxa"/>
            <w:gridSpan w:val="7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34" w:rsidRPr="006654B5" w:rsidRDefault="00CB3334" w:rsidP="00CB33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654B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（取得に要する資金）　</w:t>
            </w:r>
            <w:r w:rsidRPr="006654B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654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</w:t>
            </w:r>
            <w:r w:rsidRPr="006654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万円</w:t>
            </w:r>
          </w:p>
        </w:tc>
      </w:tr>
      <w:tr w:rsidR="005E1ED5" w:rsidRPr="00CB3334">
        <w:trPr>
          <w:trHeight w:val="524"/>
        </w:trPr>
        <w:tc>
          <w:tcPr>
            <w:tcW w:w="4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B3334" w:rsidRPr="00CB3334" w:rsidRDefault="00CB3334" w:rsidP="007826A4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機</w:t>
            </w:r>
            <w:r w:rsidR="007826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械</w:t>
            </w:r>
            <w:r w:rsidR="007826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器</w:t>
            </w:r>
            <w:r w:rsidR="007826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具</w:t>
            </w:r>
            <w:r w:rsidR="007826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</w:t>
            </w:r>
            <w:r w:rsidR="007826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什</w:t>
            </w:r>
            <w:r w:rsidR="007826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器</w:t>
            </w:r>
            <w:r w:rsidR="007826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</w:t>
            </w:r>
            <w:r w:rsidR="007826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品</w:t>
            </w:r>
            <w:r w:rsidR="007826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B33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等</w:t>
            </w:r>
          </w:p>
        </w:tc>
        <w:tc>
          <w:tcPr>
            <w:tcW w:w="214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34" w:rsidRPr="006654B5" w:rsidRDefault="00CB3334" w:rsidP="007826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654B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名　　　称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34" w:rsidRPr="006654B5" w:rsidRDefault="00CB3334" w:rsidP="007826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654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形式 ・能力</w:t>
            </w:r>
          </w:p>
        </w:tc>
        <w:tc>
          <w:tcPr>
            <w:tcW w:w="5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4" w:rsidRPr="006654B5" w:rsidRDefault="00CB3334" w:rsidP="00984A5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654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4" w:rsidRPr="006654B5" w:rsidRDefault="00CB3334" w:rsidP="007826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654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単価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4" w:rsidRPr="006654B5" w:rsidRDefault="00CB3334" w:rsidP="007826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654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金</w:t>
            </w:r>
            <w:r w:rsidR="00D56FED" w:rsidRPr="006654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654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額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4" w:rsidRPr="006654B5" w:rsidRDefault="00CB3334" w:rsidP="007826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654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発注先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4" w:rsidRPr="006654B5" w:rsidRDefault="00CB3334" w:rsidP="007826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654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設置年月日</w:t>
            </w:r>
          </w:p>
        </w:tc>
      </w:tr>
      <w:tr w:rsidR="005E1ED5" w:rsidRPr="00CB3334" w:rsidTr="00A5642D">
        <w:trPr>
          <w:trHeight w:val="2508"/>
        </w:trPr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4" w:rsidRDefault="00CB3334" w:rsidP="00CB3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34" w:rsidRPr="006654B5" w:rsidRDefault="00CB3334" w:rsidP="00CB33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34" w:rsidRPr="006654B5" w:rsidRDefault="00CB3334" w:rsidP="00CB3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4" w:rsidRPr="006654B5" w:rsidRDefault="00CB3334" w:rsidP="00CB3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4" w:rsidRPr="006654B5" w:rsidRDefault="00CB3334" w:rsidP="00CB3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334" w:rsidRPr="002B5ED7" w:rsidRDefault="00CB3334" w:rsidP="00A564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5E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万円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4" w:rsidRPr="006654B5" w:rsidRDefault="00CB3334" w:rsidP="00CB3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4" w:rsidRPr="006654B5" w:rsidRDefault="00CB3334" w:rsidP="00CB3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CB3334" w:rsidRPr="00CB3334">
        <w:trPr>
          <w:trHeight w:val="743"/>
        </w:trPr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4" w:rsidRDefault="00CB3334" w:rsidP="00CB3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34" w:rsidRPr="006654B5" w:rsidRDefault="00CB3334" w:rsidP="00CB33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6654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計　（　</w:t>
            </w:r>
            <w:r w:rsidR="00A35D48" w:rsidRPr="006654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Ｅ</w:t>
            </w:r>
            <w:r w:rsidRPr="006654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）</w:t>
            </w:r>
          </w:p>
        </w:tc>
        <w:tc>
          <w:tcPr>
            <w:tcW w:w="7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34" w:rsidRPr="006654B5" w:rsidRDefault="00555077" w:rsidP="00CB33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654B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（取得に要する資金）　</w:t>
            </w:r>
            <w:r w:rsidRPr="006654B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654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</w:t>
            </w:r>
            <w:r w:rsidRPr="006654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万円</w:t>
            </w:r>
          </w:p>
        </w:tc>
      </w:tr>
    </w:tbl>
    <w:p w:rsidR="005E1ED5" w:rsidRPr="00102FA9" w:rsidRDefault="005E1ED5" w:rsidP="005E1ED5">
      <w:pPr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  <w:r w:rsidRPr="00102FA9">
        <w:rPr>
          <w:rFonts w:ascii="ＭＳ Ｐ明朝" w:eastAsia="ＭＳ Ｐ明朝" w:hAnsi="ＭＳ Ｐ明朝" w:hint="eastAsia"/>
          <w:kern w:val="0"/>
        </w:rPr>
        <w:t>（土地購入資金は融資対象外です）</w:t>
      </w:r>
    </w:p>
    <w:p w:rsidR="005E1ED5" w:rsidRDefault="00AE0B98" w:rsidP="002B4487">
      <w:pPr>
        <w:pStyle w:val="2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７</w:t>
      </w:r>
      <w:r w:rsidR="007826A4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・</w:t>
      </w:r>
      <w:r w:rsidR="00AF10C7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事業に必要な総</w:t>
      </w:r>
      <w:r w:rsidR="007826A4" w:rsidRPr="007826A4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資金合計</w:t>
      </w:r>
    </w:p>
    <w:p w:rsidR="007F0363" w:rsidRDefault="007F7AF0" w:rsidP="002B4487">
      <w:pPr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u w:val="single"/>
        </w:rPr>
      </w:pPr>
      <w:r w:rsidRPr="007F7AF0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（Ａ＋Ｂ）</w:t>
      </w:r>
      <w:r w:rsidR="0031767C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 xml:space="preserve">　</w:t>
      </w:r>
      <w:r w:rsidRPr="0031767C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＋</w:t>
      </w:r>
      <w:r w:rsidR="0031767C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 xml:space="preserve">　</w:t>
      </w:r>
      <w:r w:rsidR="007826A4" w:rsidRPr="007F7AF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</w:rPr>
        <w:t>（</w:t>
      </w:r>
      <w:r w:rsidR="00A35D48" w:rsidRPr="007F7AF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</w:rPr>
        <w:t>Ｃ</w:t>
      </w:r>
      <w:r w:rsidR="007826A4" w:rsidRPr="007F7AF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</w:rPr>
        <w:t>）　＋　（</w:t>
      </w:r>
      <w:r w:rsidR="00A35D48" w:rsidRPr="007F7AF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</w:rPr>
        <w:t>Ｄ</w:t>
      </w:r>
      <w:r w:rsidR="007826A4" w:rsidRPr="007F7AF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</w:rPr>
        <w:t>）　＋　（</w:t>
      </w:r>
      <w:r w:rsidR="00A35D48" w:rsidRPr="007F7AF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</w:rPr>
        <w:t>Ｅ</w:t>
      </w:r>
      <w:r w:rsidR="007826A4" w:rsidRPr="007F7AF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</w:rPr>
        <w:t xml:space="preserve">）　＝　</w:t>
      </w:r>
      <w:r w:rsidR="00A35D48" w:rsidRPr="007F7AF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</w:rPr>
        <w:t>Ｆ</w:t>
      </w:r>
      <w:r w:rsidR="007826A4" w:rsidRPr="007F7AF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</w:rPr>
        <w:t xml:space="preserve">　</w:t>
      </w:r>
      <w:r w:rsidR="007826A4" w:rsidRPr="007F7AF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u w:val="single"/>
        </w:rPr>
        <w:t xml:space="preserve">　　　　　　　　</w:t>
      </w:r>
      <w:r w:rsidR="00D0104D" w:rsidRPr="007F7AF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u w:val="single"/>
        </w:rPr>
        <w:t xml:space="preserve">　　　　　</w:t>
      </w:r>
      <w:r w:rsidR="000B077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u w:val="single"/>
        </w:rPr>
        <w:t xml:space="preserve">　　　　</w:t>
      </w:r>
      <w:r w:rsidR="007826A4" w:rsidRPr="007F7AF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u w:val="single"/>
        </w:rPr>
        <w:t xml:space="preserve">　万円</w:t>
      </w:r>
    </w:p>
    <w:p w:rsidR="007826A4" w:rsidRPr="007F0363" w:rsidRDefault="007F0363" w:rsidP="007F0363">
      <w:pPr>
        <w:widowControl/>
        <w:snapToGrid w:val="0"/>
        <w:ind w:right="-109"/>
        <w:jc w:val="righ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u w:val="single"/>
        </w:rPr>
        <w:br w:type="page"/>
      </w:r>
      <w:r>
        <w:rPr>
          <w:rFonts w:ascii="ＭＳ Ｐゴシック" w:eastAsia="ＭＳ Ｐゴシック" w:hAnsi="ＭＳ Ｐゴシック" w:hint="eastAsia"/>
          <w:sz w:val="24"/>
        </w:rPr>
        <w:lastRenderedPageBreak/>
        <w:t>４/５</w:t>
      </w:r>
    </w:p>
    <w:p w:rsidR="00976091" w:rsidRDefault="00AE0B98" w:rsidP="002B4487">
      <w:pPr>
        <w:pStyle w:val="2"/>
        <w:rPr>
          <w:rFonts w:ascii="ＭＳ Ｐゴシック" w:eastAsia="ＭＳ Ｐゴシック" w:hAnsi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８</w:t>
      </w:r>
      <w:r w:rsidR="007826A4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・</w:t>
      </w:r>
      <w:r w:rsidR="007826A4" w:rsidRPr="007826A4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資金調達計画</w:t>
      </w:r>
    </w:p>
    <w:p w:rsidR="00CF66B5" w:rsidRPr="00CF66B5" w:rsidRDefault="00CF66B5" w:rsidP="00CF66B5">
      <w:pPr>
        <w:rPr>
          <w:rFonts w:ascii="ＭＳ Ｐゴシック" w:eastAsia="ＭＳ Ｐゴシック" w:hAnsi="ＭＳ Ｐゴシック"/>
          <w:kern w:val="0"/>
          <w:sz w:val="28"/>
          <w:szCs w:val="28"/>
        </w:rPr>
      </w:pPr>
      <w:r w:rsidRPr="00CF66B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（</w:t>
      </w:r>
      <w:r w:rsidR="00AE0B98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７</w:t>
      </w:r>
      <w:r w:rsidRPr="00CF66B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・</w:t>
      </w:r>
      <w:r w:rsidR="00AF10C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事業に必要な総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資金についての資金調達計画を記入）　</w:t>
      </w:r>
    </w:p>
    <w:tbl>
      <w:tblPr>
        <w:tblW w:w="96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2"/>
        <w:gridCol w:w="1961"/>
        <w:gridCol w:w="5276"/>
      </w:tblGrid>
      <w:tr w:rsidR="00AF10C7" w:rsidRPr="007826A4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984A54" w:rsidRDefault="007826A4" w:rsidP="00CF6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調　　達　　方　　法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984A54" w:rsidRDefault="007826A4" w:rsidP="007826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金　　　　　　　　　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984A54" w:rsidRDefault="007826A4" w:rsidP="007826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備</w:t>
            </w:r>
            <w:r w:rsidR="00904F80"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考</w:t>
            </w:r>
            <w:r w:rsidR="00904F80"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84A5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（調達先・返済方法等具体的に記入してください）</w:t>
            </w:r>
          </w:p>
        </w:tc>
      </w:tr>
      <w:tr w:rsidR="00AF10C7" w:rsidRPr="007826A4">
        <w:trPr>
          <w:trHeight w:val="1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Default="007826A4" w:rsidP="00CF6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自　　己　　資　　金</w:t>
            </w:r>
          </w:p>
          <w:p w:rsidR="009D784B" w:rsidRPr="00CB49E2" w:rsidRDefault="009D784B" w:rsidP="009D78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B49E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（事業に充てるために</w:t>
            </w:r>
          </w:p>
          <w:p w:rsidR="009D784B" w:rsidRPr="00984A54" w:rsidRDefault="009D784B" w:rsidP="009D78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9E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用意した資産</w:t>
            </w:r>
            <w:r w:rsidR="0043799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①＋②</w:t>
            </w:r>
            <w:r w:rsidRPr="00CB49E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26A4" w:rsidRPr="002B5ED7" w:rsidRDefault="007826A4" w:rsidP="007826A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5E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万円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0C7" w:rsidRDefault="007F7AF0" w:rsidP="00CF66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B49E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内訳</w:t>
            </w: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CF66B5" w:rsidRPr="00984A54" w:rsidRDefault="0043799E" w:rsidP="00CF66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①</w:t>
            </w:r>
            <w:r w:rsidR="00CF66B5"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現預金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　　　　　</w:t>
            </w:r>
            <w:r w:rsidR="00AF10C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 w:rsidR="00AF10C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万円）</w:t>
            </w:r>
          </w:p>
          <w:p w:rsidR="006654B5" w:rsidRPr="00984A54" w:rsidRDefault="0043799E" w:rsidP="00AF10C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②</w:t>
            </w:r>
            <w:r w:rsidR="009D784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当該事業用の</w:t>
            </w:r>
            <w:r w:rsidR="007F7AF0"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購入済設備（Ａ＋Ｂ）</w:t>
            </w:r>
            <w:r w:rsidR="00AF10C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AF10C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万円）</w:t>
            </w:r>
          </w:p>
        </w:tc>
      </w:tr>
      <w:tr w:rsidR="00AF10C7" w:rsidRPr="007826A4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984A54" w:rsidRDefault="007826A4" w:rsidP="00CF6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起 業 家 支 援 融 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6A4" w:rsidRPr="002B5ED7" w:rsidRDefault="00912D0B" w:rsidP="007826A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5E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万円</w:t>
            </w:r>
            <w:r w:rsidR="007826A4" w:rsidRPr="002B5E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CB49E2" w:rsidRDefault="007826A4" w:rsidP="00912D0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AF10C7" w:rsidRPr="007826A4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984A54" w:rsidRDefault="007826A4" w:rsidP="00CF6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金　融　機　関　借　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6A4" w:rsidRPr="002B5ED7" w:rsidRDefault="00AF10C7" w:rsidP="007826A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5E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万円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CB49E2" w:rsidRDefault="00AF10C7" w:rsidP="00912D0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金融機関名称</w:t>
            </w:r>
          </w:p>
        </w:tc>
      </w:tr>
      <w:tr w:rsidR="00AF10C7" w:rsidRPr="007826A4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984A54" w:rsidRDefault="007826A4" w:rsidP="00CF66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6A4" w:rsidRPr="00984A54" w:rsidRDefault="007826A4" w:rsidP="007826A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984A54" w:rsidRDefault="007826A4" w:rsidP="007826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F10C7" w:rsidRPr="00AF10C7">
        <w:trPr>
          <w:trHeight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984A54" w:rsidRDefault="00CF66B5" w:rsidP="00CF66B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そ　の　</w:t>
            </w:r>
            <w:r w:rsidR="007826A4" w:rsidRPr="00984A5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他</w:t>
            </w:r>
            <w:r w:rsidR="00AF10C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借　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6A4" w:rsidRPr="00AF10C7" w:rsidRDefault="00AF10C7" w:rsidP="00AF10C7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F10C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万円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984A54" w:rsidRDefault="00AF10C7" w:rsidP="00CB49E2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名称等</w:t>
            </w:r>
          </w:p>
        </w:tc>
      </w:tr>
      <w:tr w:rsidR="00AF10C7" w:rsidRPr="007826A4">
        <w:trPr>
          <w:trHeight w:val="6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6654B5" w:rsidRDefault="007826A4" w:rsidP="007826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6654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計　（　</w:t>
            </w:r>
            <w:r w:rsidR="00A35D48" w:rsidRPr="006654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Ｆ</w:t>
            </w:r>
            <w:r w:rsidRPr="006654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26A4" w:rsidRPr="00984A54" w:rsidRDefault="007826A4" w:rsidP="007826A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984A5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万円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7826A4" w:rsidRPr="00984A54" w:rsidRDefault="007826A4" w:rsidP="007F7AF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9D784B" w:rsidRDefault="007F7AF0" w:rsidP="007F7AF0">
      <w:pPr>
        <w:pStyle w:val="2"/>
        <w:rPr>
          <w:rFonts w:ascii="ＭＳ Ｐゴシック" w:eastAsia="ＭＳ Ｐゴシック" w:hAnsi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９・</w:t>
      </w:r>
      <w:r w:rsidRPr="004C6EFC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補足説明</w:t>
      </w:r>
    </w:p>
    <w:p w:rsidR="009D784B" w:rsidRDefault="007F7AF0" w:rsidP="009D784B">
      <w:pPr>
        <w:rPr>
          <w:rFonts w:ascii="ＭＳ Ｐ明朝" w:eastAsia="ＭＳ Ｐ明朝" w:hAnsi="ＭＳ Ｐ明朝"/>
          <w:kern w:val="0"/>
          <w:sz w:val="18"/>
          <w:szCs w:val="18"/>
        </w:rPr>
      </w:pPr>
      <w:r w:rsidRPr="00D56FED"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="009D784B">
        <w:rPr>
          <w:rFonts w:ascii="ＭＳ Ｐ明朝" w:eastAsia="ＭＳ Ｐ明朝" w:hAnsi="ＭＳ Ｐ明朝" w:hint="eastAsia"/>
          <w:kern w:val="0"/>
          <w:sz w:val="18"/>
          <w:szCs w:val="18"/>
        </w:rPr>
        <w:t>（起業計画のあらましや着手状況、創業する直前の職業、事前に必要な知識・ノウハウの習得、事業協力者の有無等、</w:t>
      </w:r>
    </w:p>
    <w:p w:rsidR="007F7AF0" w:rsidRPr="00984A54" w:rsidRDefault="007F7AF0" w:rsidP="009D784B">
      <w:pPr>
        <w:rPr>
          <w:rFonts w:ascii="ＭＳ Ｐ明朝" w:eastAsia="ＭＳ Ｐ明朝" w:hAnsi="ＭＳ Ｐ明朝"/>
          <w:kern w:val="0"/>
          <w:sz w:val="18"/>
          <w:szCs w:val="18"/>
        </w:rPr>
      </w:pPr>
      <w:r w:rsidRPr="00984A54">
        <w:rPr>
          <w:rFonts w:ascii="ＭＳ Ｐ明朝" w:eastAsia="ＭＳ Ｐ明朝" w:hAnsi="ＭＳ Ｐ明朝" w:hint="eastAsia"/>
          <w:kern w:val="0"/>
          <w:sz w:val="18"/>
          <w:szCs w:val="18"/>
        </w:rPr>
        <w:t>補足説明したいことを記入してください。）</w:t>
      </w:r>
    </w:p>
    <w:p w:rsidR="007F7AF0" w:rsidRDefault="007F7AF0" w:rsidP="007F7AF0">
      <w:pPr>
        <w:spacing w:line="360" w:lineRule="auto"/>
        <w:rPr>
          <w:rFonts w:ascii="ＭＳ Ｐ明朝" w:eastAsia="ＭＳ Ｐ明朝" w:hAnsi="ＭＳ Ｐ明朝"/>
          <w:kern w:val="0"/>
          <w:szCs w:val="21"/>
          <w:u w:val="dotted"/>
        </w:rPr>
      </w:pPr>
      <w:r w:rsidRPr="00D56FED"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7F7AF0" w:rsidRDefault="007F7AF0" w:rsidP="007F7AF0">
      <w:pPr>
        <w:spacing w:line="360" w:lineRule="auto"/>
        <w:rPr>
          <w:rFonts w:ascii="ＭＳ Ｐ明朝" w:eastAsia="ＭＳ Ｐ明朝" w:hAnsi="ＭＳ Ｐ明朝"/>
          <w:kern w:val="0"/>
          <w:szCs w:val="21"/>
          <w:u w:val="dotted"/>
        </w:rPr>
      </w:pPr>
      <w:r w:rsidRPr="00D56FED"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226D03" w:rsidRPr="00CF66B5" w:rsidRDefault="00226D03" w:rsidP="00226D03">
      <w:pPr>
        <w:spacing w:line="360" w:lineRule="auto"/>
        <w:rPr>
          <w:rFonts w:ascii="ＭＳ Ｐ明朝" w:eastAsia="ＭＳ Ｐ明朝" w:hAnsi="ＭＳ Ｐ明朝"/>
          <w:kern w:val="0"/>
          <w:szCs w:val="21"/>
          <w:u w:val="dotted"/>
        </w:rPr>
      </w:pPr>
      <w:r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</w:t>
      </w:r>
      <w:r w:rsidRPr="00D56FED"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　　　　　　　　　　　　　　　　　　　</w:t>
      </w:r>
      <w:r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</w:t>
      </w:r>
      <w:r w:rsidRPr="00D56FED"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　　　　　　　　　　　　　　</w:t>
      </w:r>
    </w:p>
    <w:p w:rsidR="00226D03" w:rsidRDefault="00226D03" w:rsidP="00226D03">
      <w:pPr>
        <w:spacing w:line="360" w:lineRule="auto"/>
        <w:rPr>
          <w:rFonts w:ascii="ＭＳ Ｐ明朝" w:eastAsia="ＭＳ Ｐ明朝" w:hAnsi="ＭＳ Ｐ明朝"/>
          <w:kern w:val="0"/>
          <w:szCs w:val="21"/>
          <w:u w:val="dotted"/>
        </w:rPr>
      </w:pPr>
      <w:r w:rsidRPr="00D56FED"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226D03" w:rsidRDefault="00226D03" w:rsidP="00226D03">
      <w:pPr>
        <w:spacing w:line="360" w:lineRule="auto"/>
        <w:rPr>
          <w:rFonts w:ascii="ＭＳ Ｐ明朝" w:eastAsia="ＭＳ Ｐ明朝" w:hAnsi="ＭＳ Ｐ明朝"/>
          <w:kern w:val="0"/>
          <w:szCs w:val="21"/>
          <w:u w:val="dotted"/>
        </w:rPr>
      </w:pPr>
      <w:r w:rsidRPr="00D56FED"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226D03" w:rsidRPr="00CF66B5" w:rsidRDefault="00226D03" w:rsidP="00226D03">
      <w:pPr>
        <w:spacing w:line="360" w:lineRule="auto"/>
        <w:rPr>
          <w:rFonts w:ascii="ＭＳ Ｐ明朝" w:eastAsia="ＭＳ Ｐ明朝" w:hAnsi="ＭＳ Ｐ明朝"/>
          <w:kern w:val="0"/>
          <w:szCs w:val="21"/>
          <w:u w:val="dotted"/>
        </w:rPr>
      </w:pPr>
      <w:r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</w:t>
      </w:r>
      <w:r w:rsidRPr="00D56FED"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　　　　　　　　　　　　　　　　　　　</w:t>
      </w:r>
      <w:r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</w:t>
      </w:r>
      <w:r w:rsidRPr="00D56FED"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　　　　　　　　　　　　　　</w:t>
      </w:r>
    </w:p>
    <w:p w:rsidR="00226D03" w:rsidRDefault="00226D03" w:rsidP="00226D03">
      <w:pPr>
        <w:spacing w:line="360" w:lineRule="auto"/>
        <w:rPr>
          <w:rFonts w:ascii="ＭＳ Ｐ明朝" w:eastAsia="ＭＳ Ｐ明朝" w:hAnsi="ＭＳ Ｐ明朝"/>
          <w:kern w:val="0"/>
          <w:szCs w:val="21"/>
          <w:u w:val="dotted"/>
        </w:rPr>
      </w:pPr>
      <w:r w:rsidRPr="00D56FED"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226D03" w:rsidRDefault="00226D03" w:rsidP="00226D03">
      <w:pPr>
        <w:spacing w:line="360" w:lineRule="auto"/>
        <w:rPr>
          <w:rFonts w:ascii="ＭＳ Ｐ明朝" w:eastAsia="ＭＳ Ｐ明朝" w:hAnsi="ＭＳ Ｐ明朝"/>
          <w:kern w:val="0"/>
          <w:szCs w:val="21"/>
          <w:u w:val="dotted"/>
        </w:rPr>
      </w:pPr>
      <w:r w:rsidRPr="00D56FED"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7F7AF0" w:rsidRDefault="007F7AF0" w:rsidP="007F7AF0">
      <w:pPr>
        <w:spacing w:line="360" w:lineRule="auto"/>
        <w:rPr>
          <w:rFonts w:ascii="ＭＳ Ｐ明朝" w:eastAsia="ＭＳ Ｐ明朝" w:hAnsi="ＭＳ Ｐ明朝"/>
          <w:kern w:val="0"/>
          <w:szCs w:val="21"/>
          <w:u w:val="dotted"/>
        </w:rPr>
      </w:pPr>
      <w:r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</w:t>
      </w:r>
      <w:r w:rsidRPr="00D56FED"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　　　　　　　　　　　　　　　　　　　</w:t>
      </w:r>
      <w:r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</w:t>
      </w:r>
      <w:r w:rsidRPr="00D56FED"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　　　　　　　　　　　　　　</w:t>
      </w:r>
    </w:p>
    <w:p w:rsidR="00226D03" w:rsidRDefault="00226D03" w:rsidP="00226D03">
      <w:pPr>
        <w:spacing w:line="360" w:lineRule="auto"/>
        <w:rPr>
          <w:rFonts w:ascii="ＭＳ Ｐ明朝" w:eastAsia="ＭＳ Ｐ明朝" w:hAnsi="ＭＳ Ｐ明朝"/>
          <w:kern w:val="0"/>
          <w:szCs w:val="21"/>
          <w:u w:val="dotted"/>
        </w:rPr>
      </w:pPr>
      <w:r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</w:t>
      </w:r>
      <w:r w:rsidRPr="00D56FED"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　　　　　　　　　　　　　　　　　　　</w:t>
      </w:r>
      <w:r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</w:t>
      </w:r>
      <w:r w:rsidRPr="00D56FED"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　　　　　　　　　　　　　　</w:t>
      </w:r>
    </w:p>
    <w:p w:rsidR="007F7AF0" w:rsidRPr="00CF66B5" w:rsidRDefault="007F7AF0" w:rsidP="007F7AF0">
      <w:pPr>
        <w:spacing w:line="360" w:lineRule="auto"/>
        <w:rPr>
          <w:rFonts w:ascii="ＭＳ Ｐ明朝" w:eastAsia="ＭＳ Ｐ明朝" w:hAnsi="ＭＳ Ｐ明朝"/>
          <w:kern w:val="0"/>
          <w:szCs w:val="21"/>
          <w:u w:val="dotted"/>
        </w:rPr>
      </w:pPr>
      <w:r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</w:t>
      </w:r>
      <w:r w:rsidRPr="00D56FED"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　　　　　　　　　　　　　　　　　　　</w:t>
      </w:r>
      <w:r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</w:t>
      </w:r>
      <w:r w:rsidRPr="00D56FED"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　　　　　　　　　　　　　　</w:t>
      </w:r>
    </w:p>
    <w:p w:rsidR="007F7AF0" w:rsidRDefault="007F7AF0" w:rsidP="007F7AF0">
      <w:pPr>
        <w:spacing w:line="360" w:lineRule="auto"/>
        <w:rPr>
          <w:rFonts w:ascii="ＭＳ Ｐ明朝" w:eastAsia="ＭＳ Ｐ明朝" w:hAnsi="ＭＳ Ｐ明朝"/>
          <w:kern w:val="0"/>
          <w:szCs w:val="21"/>
          <w:u w:val="dotted"/>
        </w:rPr>
      </w:pPr>
      <w:r w:rsidRPr="00D56FED"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7F7AF0" w:rsidRDefault="007F7AF0" w:rsidP="007F7AF0">
      <w:pPr>
        <w:spacing w:line="360" w:lineRule="auto"/>
        <w:rPr>
          <w:rFonts w:ascii="ＭＳ Ｐ明朝" w:eastAsia="ＭＳ Ｐ明朝" w:hAnsi="ＭＳ Ｐ明朝"/>
          <w:kern w:val="0"/>
          <w:szCs w:val="21"/>
          <w:u w:val="dotted"/>
        </w:rPr>
      </w:pPr>
      <w:r w:rsidRPr="00D56FED"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7F7AF0" w:rsidRDefault="007F7AF0" w:rsidP="007F7AF0">
      <w:pPr>
        <w:spacing w:line="360" w:lineRule="auto"/>
        <w:rPr>
          <w:rFonts w:ascii="ＭＳ Ｐ明朝" w:eastAsia="ＭＳ Ｐ明朝" w:hAnsi="ＭＳ Ｐ明朝"/>
          <w:kern w:val="0"/>
          <w:szCs w:val="21"/>
          <w:u w:val="dotted"/>
        </w:rPr>
      </w:pPr>
      <w:r w:rsidRPr="00D56FED">
        <w:rPr>
          <w:rFonts w:ascii="ＭＳ Ｐ明朝" w:eastAsia="ＭＳ Ｐ明朝" w:hAnsi="ＭＳ Ｐ明朝" w:hint="eastAsia"/>
          <w:kern w:val="0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7F7AF0" w:rsidRPr="00984A54" w:rsidRDefault="007F7AF0" w:rsidP="007F7AF0">
      <w:pPr>
        <w:snapToGrid w:val="0"/>
        <w:spacing w:line="360" w:lineRule="auto"/>
        <w:rPr>
          <w:rFonts w:ascii="ＭＳ Ｐ明朝" w:eastAsia="ＭＳ Ｐ明朝" w:hAnsi="ＭＳ Ｐ明朝"/>
          <w:kern w:val="0"/>
          <w:szCs w:val="21"/>
        </w:rPr>
      </w:pPr>
      <w:r w:rsidRPr="00984A54">
        <w:rPr>
          <w:rFonts w:ascii="ＭＳ Ｐ明朝" w:eastAsia="ＭＳ Ｐ明朝" w:hAnsi="ＭＳ Ｐ明朝" w:hint="eastAsia"/>
          <w:kern w:val="0"/>
          <w:szCs w:val="21"/>
        </w:rPr>
        <w:t>※　開業済みで申込みされる方は、確定申告書（法人の場合は決算書）または直近月までの</w:t>
      </w:r>
    </w:p>
    <w:p w:rsidR="00010C3B" w:rsidRPr="00984A54" w:rsidRDefault="007F7AF0" w:rsidP="007B5372">
      <w:pPr>
        <w:snapToGrid w:val="0"/>
        <w:spacing w:line="360" w:lineRule="auto"/>
        <w:ind w:firstLineChars="150" w:firstLine="315"/>
        <w:rPr>
          <w:rFonts w:ascii="ＭＳ Ｐ明朝" w:eastAsia="ＭＳ Ｐ明朝" w:hAnsi="ＭＳ Ｐ明朝"/>
          <w:kern w:val="0"/>
          <w:szCs w:val="21"/>
        </w:rPr>
        <w:sectPr w:rsidR="00010C3B" w:rsidRPr="00984A54" w:rsidSect="00010C3B">
          <w:pgSz w:w="11906" w:h="16838" w:code="9"/>
          <w:pgMar w:top="1080" w:right="720" w:bottom="180" w:left="1701" w:header="851" w:footer="992" w:gutter="0"/>
          <w:cols w:space="425"/>
          <w:docGrid w:type="lines" w:linePitch="360"/>
        </w:sectPr>
      </w:pPr>
      <w:r w:rsidRPr="00984A54">
        <w:rPr>
          <w:rFonts w:ascii="ＭＳ Ｐ明朝" w:eastAsia="ＭＳ Ｐ明朝" w:hAnsi="ＭＳ Ｐ明朝" w:hint="eastAsia"/>
          <w:kern w:val="0"/>
          <w:szCs w:val="21"/>
        </w:rPr>
        <w:t>合計残高試算表</w:t>
      </w:r>
      <w:r w:rsidR="007F0363" w:rsidRPr="00984A54">
        <w:rPr>
          <w:rFonts w:ascii="ＭＳ Ｐ明朝" w:eastAsia="ＭＳ Ｐ明朝" w:hAnsi="ＭＳ Ｐ明朝" w:hint="eastAsia"/>
          <w:kern w:val="0"/>
          <w:szCs w:val="21"/>
        </w:rPr>
        <w:t>を提出してください</w:t>
      </w:r>
    </w:p>
    <w:p w:rsidR="00226D03" w:rsidRDefault="00226D03" w:rsidP="00226D03">
      <w:pPr>
        <w:snapToGrid w:val="0"/>
        <w:jc w:val="right"/>
        <w:rPr>
          <w:rFonts w:ascii="ＭＳ Ｐゴシック" w:eastAsia="ＭＳ Ｐゴシック" w:hAnsi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4"/>
        </w:rPr>
        <w:lastRenderedPageBreak/>
        <w:t>５/５</w:t>
      </w:r>
    </w:p>
    <w:p w:rsidR="007F7AF0" w:rsidRDefault="007F7AF0" w:rsidP="007F7AF0">
      <w:pPr>
        <w:snapToGrid w:val="0"/>
        <w:spacing w:line="360" w:lineRule="auto"/>
        <w:rPr>
          <w:rFonts w:ascii="ＭＳ Ｐ明朝" w:eastAsia="ＭＳ Ｐ明朝" w:hAnsi="ＭＳ Ｐ明朝"/>
          <w:kern w:val="0"/>
          <w:sz w:val="24"/>
        </w:rPr>
        <w:sectPr w:rsidR="007F7AF0" w:rsidSect="00AE0B98">
          <w:pgSz w:w="16838" w:h="11906" w:orient="landscape" w:code="9"/>
          <w:pgMar w:top="1080" w:right="851" w:bottom="720" w:left="851" w:header="851" w:footer="992" w:gutter="0"/>
          <w:cols w:space="425"/>
          <w:docGrid w:type="lines" w:linePitch="360"/>
        </w:sectPr>
      </w:pPr>
    </w:p>
    <w:p w:rsidR="006328D9" w:rsidRPr="006328D9" w:rsidRDefault="009C1428" w:rsidP="002B4487">
      <w:pPr>
        <w:pStyle w:val="2"/>
        <w:rPr>
          <w:rFonts w:ascii="ＭＳ Ｐゴシック" w:eastAsia="ＭＳ Ｐゴシック" w:hAnsi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１０</w:t>
      </w:r>
      <w:r w:rsidR="006328D9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・</w:t>
      </w:r>
      <w:r w:rsidR="006328D9" w:rsidRPr="006328D9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月次損益計画</w:t>
      </w:r>
      <w:r w:rsidR="007D3D88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</w:t>
      </w:r>
      <w:r w:rsidR="006328D9" w:rsidRPr="006328D9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（起業後１年間</w:t>
      </w:r>
      <w:r w:rsidR="007D3D88" w:rsidRPr="00984A54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 w:rsidR="007D3D88" w:rsidRPr="00984A54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※開業している場合は、申込み時点から1年間　</w:t>
      </w:r>
      <w:r w:rsidR="006328D9" w:rsidRPr="00984A54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）　　</w:t>
      </w:r>
      <w:r w:rsidR="007D3D88" w:rsidRPr="00984A54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　</w:t>
      </w:r>
      <w:r w:rsidR="007D3D88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　　　</w:t>
      </w:r>
      <w:r w:rsidR="006328D9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　　　　　　　　　　　　　　　　　　</w:t>
      </w:r>
      <w:r w:rsidR="006328D9" w:rsidRPr="006328D9">
        <w:rPr>
          <w:rFonts w:ascii="ＭＳ Ｐゴシック" w:eastAsia="ＭＳ Ｐゴシック" w:hAnsi="ＭＳ Ｐゴシック" w:hint="eastAsia"/>
          <w:kern w:val="0"/>
          <w:szCs w:val="21"/>
        </w:rPr>
        <w:t>単位（万円）</w:t>
      </w:r>
    </w:p>
    <w:tbl>
      <w:tblPr>
        <w:tblStyle w:val="a3"/>
        <w:tblW w:w="15408" w:type="dxa"/>
        <w:tblLayout w:type="fixed"/>
        <w:tblLook w:val="01E0" w:firstRow="1" w:lastRow="1" w:firstColumn="1" w:lastColumn="1" w:noHBand="0" w:noVBand="0"/>
      </w:tblPr>
      <w:tblGrid>
        <w:gridCol w:w="463"/>
        <w:gridCol w:w="885"/>
        <w:gridCol w:w="865"/>
        <w:gridCol w:w="865"/>
        <w:gridCol w:w="866"/>
        <w:gridCol w:w="865"/>
        <w:gridCol w:w="865"/>
        <w:gridCol w:w="866"/>
        <w:gridCol w:w="865"/>
        <w:gridCol w:w="865"/>
        <w:gridCol w:w="866"/>
        <w:gridCol w:w="865"/>
        <w:gridCol w:w="865"/>
        <w:gridCol w:w="866"/>
        <w:gridCol w:w="865"/>
        <w:gridCol w:w="865"/>
        <w:gridCol w:w="866"/>
        <w:gridCol w:w="1080"/>
      </w:tblGrid>
      <w:tr w:rsidR="006328D9">
        <w:trPr>
          <w:cantSplit/>
          <w:trHeight w:val="454"/>
        </w:trPr>
        <w:tc>
          <w:tcPr>
            <w:tcW w:w="1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6328D9" w:rsidRDefault="006328D9" w:rsidP="008E6D58"/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jc w:val="right"/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jc w:val="right"/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jc w:val="center"/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申込月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jc w:val="right"/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jc w:val="right"/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jc w:val="right"/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jc w:val="right"/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jc w:val="right"/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jc w:val="right"/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jc w:val="right"/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jc w:val="right"/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jc w:val="right"/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jc w:val="right"/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jc w:val="right"/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年間合計</w:t>
            </w:r>
          </w:p>
        </w:tc>
      </w:tr>
      <w:tr w:rsidR="006328D9">
        <w:trPr>
          <w:cantSplit/>
          <w:trHeight w:val="454"/>
        </w:trPr>
        <w:tc>
          <w:tcPr>
            <w:tcW w:w="13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jc w:val="distribute"/>
              <w:rPr>
                <w:rFonts w:ascii="ＭＳ Ｐ明朝" w:eastAsia="ＭＳ Ｐ明朝" w:hAnsi="ＭＳ Ｐ明朝" w:cs="ＭＳ Ｐゴシック"/>
                <w:spacing w:val="-20"/>
                <w:sz w:val="18"/>
                <w:szCs w:val="18"/>
              </w:rPr>
            </w:pPr>
            <w:r w:rsidRPr="008E6D58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売上高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6328D9">
        <w:trPr>
          <w:cantSplit/>
          <w:trHeight w:val="454"/>
        </w:trPr>
        <w:tc>
          <w:tcPr>
            <w:tcW w:w="1348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jc w:val="distribute"/>
              <w:rPr>
                <w:rFonts w:ascii="ＭＳ Ｐ明朝" w:eastAsia="ＭＳ Ｐ明朝" w:hAnsi="ＭＳ Ｐ明朝" w:cs="ＭＳ Ｐゴシック"/>
                <w:spacing w:val="-20"/>
                <w:sz w:val="18"/>
                <w:szCs w:val="18"/>
              </w:rPr>
            </w:pPr>
            <w:r w:rsidRPr="008E6D58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売上原価</w:t>
            </w:r>
          </w:p>
        </w:tc>
        <w:tc>
          <w:tcPr>
            <w:tcW w:w="86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6328D9">
        <w:trPr>
          <w:cantSplit/>
          <w:trHeight w:val="567"/>
        </w:trPr>
        <w:tc>
          <w:tcPr>
            <w:tcW w:w="134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jc w:val="distribute"/>
              <w:rPr>
                <w:rFonts w:ascii="ＭＳ Ｐ明朝" w:eastAsia="ＭＳ Ｐ明朝" w:hAnsi="ＭＳ Ｐ明朝" w:cs="ＭＳ Ｐゴシック"/>
                <w:spacing w:val="-20"/>
                <w:sz w:val="18"/>
                <w:szCs w:val="18"/>
              </w:rPr>
            </w:pPr>
            <w:r w:rsidRPr="008E6D58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売上総利益</w:t>
            </w:r>
          </w:p>
        </w:tc>
        <w:tc>
          <w:tcPr>
            <w:tcW w:w="86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6328D9">
        <w:trPr>
          <w:cantSplit/>
          <w:trHeight w:val="454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328D9" w:rsidRPr="008E6D58" w:rsidRDefault="006328D9" w:rsidP="008E6D58">
            <w:pPr>
              <w:ind w:left="113" w:right="113"/>
              <w:jc w:val="center"/>
              <w:rPr>
                <w:rFonts w:ascii="ＭＳ Ｐ明朝" w:eastAsia="ＭＳ Ｐ明朝" w:hAnsi="ＭＳ Ｐ明朝"/>
                <w:spacing w:val="-20"/>
                <w:kern w:val="0"/>
                <w:sz w:val="18"/>
                <w:szCs w:val="18"/>
              </w:rPr>
            </w:pPr>
            <w:r w:rsidRPr="008E6D58">
              <w:rPr>
                <w:rFonts w:ascii="ＭＳ Ｐ明朝" w:eastAsia="ＭＳ Ｐ明朝" w:hAnsi="ＭＳ Ｐ明朝" w:hint="eastAsia"/>
                <w:spacing w:val="-20"/>
                <w:kern w:val="0"/>
                <w:sz w:val="18"/>
                <w:szCs w:val="18"/>
              </w:rPr>
              <w:t>経</w:t>
            </w:r>
            <w:r w:rsidR="00D56FED" w:rsidRPr="008E6D58">
              <w:rPr>
                <w:rFonts w:ascii="ＭＳ Ｐ明朝" w:eastAsia="ＭＳ Ｐ明朝" w:hAnsi="ＭＳ Ｐ明朝" w:hint="eastAsia"/>
                <w:spacing w:val="-20"/>
                <w:kern w:val="0"/>
                <w:sz w:val="18"/>
                <w:szCs w:val="18"/>
              </w:rPr>
              <w:t xml:space="preserve"> 　　　　　　　</w:t>
            </w:r>
            <w:r w:rsidRPr="008E6D58">
              <w:rPr>
                <w:rFonts w:ascii="ＭＳ Ｐ明朝" w:eastAsia="ＭＳ Ｐ明朝" w:hAnsi="ＭＳ Ｐ明朝" w:hint="eastAsia"/>
                <w:spacing w:val="-20"/>
                <w:kern w:val="0"/>
                <w:sz w:val="18"/>
                <w:szCs w:val="18"/>
              </w:rPr>
              <w:t>費</w:t>
            </w:r>
          </w:p>
        </w:tc>
        <w:tc>
          <w:tcPr>
            <w:tcW w:w="8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28D9" w:rsidRPr="008E6D58" w:rsidRDefault="0043799E" w:rsidP="008E6D58">
            <w:pPr>
              <w:jc w:val="distribute"/>
              <w:rPr>
                <w:rFonts w:ascii="ＭＳ Ｐ明朝" w:eastAsia="ＭＳ Ｐ明朝" w:hAnsi="ＭＳ Ｐ明朝" w:cs="ＭＳ Ｐゴシック"/>
                <w:spacing w:val="-2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人件費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6328D9">
        <w:trPr>
          <w:cantSplit/>
          <w:trHeight w:val="454"/>
        </w:trPr>
        <w:tc>
          <w:tcPr>
            <w:tcW w:w="463" w:type="dxa"/>
            <w:vMerge/>
            <w:tcBorders>
              <w:lef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rFonts w:ascii="ＭＳ Ｐ明朝" w:eastAsia="ＭＳ Ｐ明朝" w:hAnsi="ＭＳ Ｐ明朝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6328D9" w:rsidRPr="008E6D58" w:rsidRDefault="0043799E" w:rsidP="0043799E">
            <w:pPr>
              <w:rPr>
                <w:rFonts w:ascii="ＭＳ Ｐ明朝" w:eastAsia="ＭＳ Ｐ明朝" w:hAnsi="ＭＳ Ｐ明朝" w:cs="ＭＳ Ｐゴシック"/>
                <w:spacing w:val="-20"/>
                <w:sz w:val="18"/>
                <w:szCs w:val="18"/>
              </w:rPr>
            </w:pPr>
            <w:r w:rsidRPr="00E704D3">
              <w:rPr>
                <w:rFonts w:ascii="ＭＳ Ｐ明朝" w:eastAsia="ＭＳ Ｐ明朝" w:hAnsi="ＭＳ Ｐ明朝" w:hint="eastAsia"/>
                <w:w w:val="89"/>
                <w:kern w:val="0"/>
                <w:sz w:val="18"/>
                <w:szCs w:val="18"/>
                <w:fitText w:val="641" w:id="-1426313728"/>
              </w:rPr>
              <w:t>地代家</w:t>
            </w:r>
            <w:r w:rsidRPr="00E704D3">
              <w:rPr>
                <w:rFonts w:ascii="ＭＳ Ｐ明朝" w:eastAsia="ＭＳ Ｐ明朝" w:hAnsi="ＭＳ Ｐ明朝" w:hint="eastAsia"/>
                <w:spacing w:val="1"/>
                <w:w w:val="89"/>
                <w:kern w:val="0"/>
                <w:sz w:val="18"/>
                <w:szCs w:val="18"/>
                <w:fitText w:val="641" w:id="-1426313728"/>
              </w:rPr>
              <w:t>賃</w:t>
            </w: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6328D9">
        <w:trPr>
          <w:cantSplit/>
          <w:trHeight w:val="454"/>
        </w:trPr>
        <w:tc>
          <w:tcPr>
            <w:tcW w:w="463" w:type="dxa"/>
            <w:vMerge/>
            <w:tcBorders>
              <w:lef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rFonts w:ascii="ＭＳ Ｐ明朝" w:eastAsia="ＭＳ Ｐ明朝" w:hAnsi="ＭＳ Ｐ明朝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6328D9" w:rsidRPr="008E6D58" w:rsidRDefault="0043799E" w:rsidP="008E6D58">
            <w:pPr>
              <w:jc w:val="distribute"/>
              <w:rPr>
                <w:rFonts w:ascii="ＭＳ Ｐ明朝" w:eastAsia="ＭＳ Ｐ明朝" w:hAnsi="ＭＳ Ｐ明朝" w:cs="ＭＳ Ｐゴシック"/>
                <w:spacing w:val="-20"/>
                <w:sz w:val="18"/>
                <w:szCs w:val="18"/>
              </w:rPr>
            </w:pPr>
            <w:r w:rsidRPr="008E6D58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事務費</w:t>
            </w: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6328D9">
        <w:trPr>
          <w:cantSplit/>
          <w:trHeight w:val="454"/>
        </w:trPr>
        <w:tc>
          <w:tcPr>
            <w:tcW w:w="463" w:type="dxa"/>
            <w:vMerge/>
            <w:tcBorders>
              <w:lef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rFonts w:ascii="ＭＳ Ｐ明朝" w:eastAsia="ＭＳ Ｐ明朝" w:hAnsi="ＭＳ Ｐ明朝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6328D9" w:rsidRPr="008E6D58" w:rsidRDefault="0043799E" w:rsidP="008E6D58">
            <w:pPr>
              <w:jc w:val="distribute"/>
              <w:rPr>
                <w:rFonts w:ascii="ＭＳ Ｐ明朝" w:eastAsia="ＭＳ Ｐ明朝" w:hAnsi="ＭＳ Ｐ明朝" w:cs="ＭＳ Ｐゴシック"/>
                <w:spacing w:val="-20"/>
                <w:sz w:val="18"/>
                <w:szCs w:val="18"/>
              </w:rPr>
            </w:pPr>
            <w:r w:rsidRPr="008E6D58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リース料</w:t>
            </w: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6328D9">
        <w:trPr>
          <w:cantSplit/>
          <w:trHeight w:val="454"/>
        </w:trPr>
        <w:tc>
          <w:tcPr>
            <w:tcW w:w="463" w:type="dxa"/>
            <w:vMerge/>
            <w:tcBorders>
              <w:lef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rFonts w:ascii="ＭＳ Ｐ明朝" w:eastAsia="ＭＳ Ｐ明朝" w:hAnsi="ＭＳ Ｐ明朝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6328D9" w:rsidRPr="008E6D58" w:rsidRDefault="0043799E" w:rsidP="008E6D58">
            <w:pPr>
              <w:jc w:val="distribute"/>
              <w:rPr>
                <w:rFonts w:ascii="ＭＳ Ｐ明朝" w:eastAsia="ＭＳ Ｐ明朝" w:hAnsi="ＭＳ Ｐ明朝" w:cs="ＭＳ Ｐゴシック"/>
                <w:spacing w:val="-20"/>
                <w:sz w:val="18"/>
                <w:szCs w:val="18"/>
              </w:rPr>
            </w:pPr>
            <w:r w:rsidRPr="008E6D58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光熱水費</w:t>
            </w: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6328D9">
        <w:trPr>
          <w:cantSplit/>
          <w:trHeight w:val="454"/>
        </w:trPr>
        <w:tc>
          <w:tcPr>
            <w:tcW w:w="463" w:type="dxa"/>
            <w:vMerge/>
            <w:tcBorders>
              <w:lef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rFonts w:ascii="ＭＳ Ｐ明朝" w:eastAsia="ＭＳ Ｐ明朝" w:hAnsi="ＭＳ Ｐ明朝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6328D9" w:rsidRPr="008E6D58" w:rsidRDefault="0043799E" w:rsidP="008E6D58">
            <w:pPr>
              <w:jc w:val="distribute"/>
              <w:rPr>
                <w:rFonts w:ascii="ＭＳ Ｐ明朝" w:eastAsia="ＭＳ Ｐ明朝" w:hAnsi="ＭＳ Ｐ明朝" w:cs="ＭＳ Ｐゴシック"/>
                <w:spacing w:val="-2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pacing w:val="-20"/>
                <w:sz w:val="18"/>
                <w:szCs w:val="18"/>
              </w:rPr>
              <w:t>減価償却</w:t>
            </w: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6328D9">
        <w:trPr>
          <w:cantSplit/>
          <w:trHeight w:val="454"/>
        </w:trPr>
        <w:tc>
          <w:tcPr>
            <w:tcW w:w="463" w:type="dxa"/>
            <w:vMerge/>
            <w:tcBorders>
              <w:lef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rFonts w:ascii="ＭＳ Ｐ明朝" w:eastAsia="ＭＳ Ｐ明朝" w:hAnsi="ＭＳ Ｐ明朝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rFonts w:ascii="ＭＳ Ｐ明朝" w:eastAsia="ＭＳ Ｐ明朝" w:hAnsi="ＭＳ Ｐ明朝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6328D9">
        <w:trPr>
          <w:cantSplit/>
          <w:trHeight w:val="454"/>
        </w:trPr>
        <w:tc>
          <w:tcPr>
            <w:tcW w:w="463" w:type="dxa"/>
            <w:vMerge/>
            <w:tcBorders>
              <w:lef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rFonts w:ascii="ＭＳ Ｐ明朝" w:eastAsia="ＭＳ Ｐ明朝" w:hAnsi="ＭＳ Ｐ明朝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rFonts w:ascii="ＭＳ Ｐ明朝" w:eastAsia="ＭＳ Ｐ明朝" w:hAnsi="ＭＳ Ｐ明朝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6328D9">
        <w:trPr>
          <w:cantSplit/>
          <w:trHeight w:val="454"/>
        </w:trPr>
        <w:tc>
          <w:tcPr>
            <w:tcW w:w="463" w:type="dxa"/>
            <w:vMerge/>
            <w:tcBorders>
              <w:lef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rFonts w:ascii="ＭＳ Ｐ明朝" w:eastAsia="ＭＳ Ｐ明朝" w:hAnsi="ＭＳ Ｐ明朝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rFonts w:ascii="ＭＳ Ｐ明朝" w:eastAsia="ＭＳ Ｐ明朝" w:hAnsi="ＭＳ Ｐ明朝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6328D9">
        <w:trPr>
          <w:cantSplit/>
          <w:trHeight w:val="454"/>
        </w:trPr>
        <w:tc>
          <w:tcPr>
            <w:tcW w:w="463" w:type="dxa"/>
            <w:vMerge/>
            <w:tcBorders>
              <w:lef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rFonts w:ascii="ＭＳ Ｐ明朝" w:eastAsia="ＭＳ Ｐ明朝" w:hAnsi="ＭＳ Ｐ明朝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rFonts w:ascii="ＭＳ Ｐ明朝" w:eastAsia="ＭＳ Ｐ明朝" w:hAnsi="ＭＳ Ｐ明朝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6328D9">
        <w:trPr>
          <w:cantSplit/>
          <w:trHeight w:val="454"/>
        </w:trPr>
        <w:tc>
          <w:tcPr>
            <w:tcW w:w="463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328D9" w:rsidRPr="008E6D58" w:rsidRDefault="006328D9" w:rsidP="008E6D58">
            <w:pPr>
              <w:jc w:val="distribute"/>
              <w:rPr>
                <w:rFonts w:ascii="ＭＳ Ｐ明朝" w:eastAsia="ＭＳ Ｐ明朝" w:hAnsi="ＭＳ Ｐ明朝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jc w:val="distribute"/>
              <w:rPr>
                <w:rFonts w:ascii="ＭＳ Ｐ明朝" w:eastAsia="ＭＳ Ｐ明朝" w:hAnsi="ＭＳ Ｐ明朝"/>
                <w:spacing w:val="-20"/>
                <w:kern w:val="0"/>
                <w:sz w:val="18"/>
                <w:szCs w:val="18"/>
              </w:rPr>
            </w:pPr>
            <w:r w:rsidRPr="008E6D58">
              <w:rPr>
                <w:rFonts w:ascii="ＭＳ Ｐ明朝" w:eastAsia="ＭＳ Ｐ明朝" w:hAnsi="ＭＳ Ｐ明朝" w:hint="eastAsia"/>
                <w:spacing w:val="-2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86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6328D9">
        <w:trPr>
          <w:cantSplit/>
          <w:trHeight w:val="454"/>
        </w:trPr>
        <w:tc>
          <w:tcPr>
            <w:tcW w:w="134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jc w:val="distribute"/>
              <w:rPr>
                <w:rFonts w:ascii="ＭＳ Ｐ明朝" w:eastAsia="ＭＳ Ｐ明朝" w:hAnsi="ＭＳ Ｐ明朝" w:cs="ＭＳ Ｐゴシック"/>
                <w:spacing w:val="-20"/>
                <w:sz w:val="18"/>
                <w:szCs w:val="18"/>
              </w:rPr>
            </w:pPr>
            <w:r w:rsidRPr="008E6D58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経費合計</w:t>
            </w:r>
          </w:p>
        </w:tc>
        <w:tc>
          <w:tcPr>
            <w:tcW w:w="86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8D9" w:rsidRDefault="006328D9" w:rsidP="008E6D58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6328D9">
        <w:trPr>
          <w:cantSplit/>
          <w:trHeight w:val="454"/>
        </w:trPr>
        <w:tc>
          <w:tcPr>
            <w:tcW w:w="1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8D9" w:rsidRPr="008E6D58" w:rsidRDefault="0097295A" w:rsidP="008E6D58">
            <w:pPr>
              <w:jc w:val="distribute"/>
              <w:rPr>
                <w:rFonts w:ascii="ＭＳ Ｐ明朝" w:eastAsia="ＭＳ Ｐ明朝" w:hAnsi="ＭＳ Ｐ明朝" w:cs="ＭＳ Ｐゴシック"/>
                <w:spacing w:val="-20"/>
                <w:sz w:val="18"/>
                <w:szCs w:val="18"/>
              </w:rPr>
            </w:pPr>
            <w:r w:rsidRPr="008E6D58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利益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8D9" w:rsidRPr="008E6D58" w:rsidRDefault="006328D9" w:rsidP="008E6D58">
            <w:pPr>
              <w:rPr>
                <w:sz w:val="18"/>
                <w:szCs w:val="18"/>
              </w:rPr>
            </w:pPr>
          </w:p>
        </w:tc>
      </w:tr>
      <w:tr w:rsidR="0097295A">
        <w:trPr>
          <w:cantSplit/>
          <w:trHeight w:val="567"/>
        </w:trPr>
        <w:tc>
          <w:tcPr>
            <w:tcW w:w="1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95A" w:rsidRPr="008E6D58" w:rsidRDefault="0097295A" w:rsidP="008E6D58">
            <w:pPr>
              <w:jc w:val="distribute"/>
              <w:rPr>
                <w:rFonts w:ascii="ＭＳ Ｐ明朝" w:eastAsia="ＭＳ Ｐ明朝" w:hAnsi="ＭＳ Ｐ明朝" w:cs="ＭＳ Ｐゴシック"/>
                <w:spacing w:val="-20"/>
                <w:sz w:val="18"/>
                <w:szCs w:val="18"/>
              </w:rPr>
            </w:pPr>
            <w:r w:rsidRPr="008E6D58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借入返済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295A" w:rsidRPr="008E6D58" w:rsidRDefault="0097295A" w:rsidP="0097295A">
            <w:pPr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△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95A" w:rsidRPr="008E6D58" w:rsidRDefault="0097295A" w:rsidP="0097295A">
            <w:pPr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△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95A" w:rsidRPr="008E6D58" w:rsidRDefault="0097295A" w:rsidP="0097295A">
            <w:pPr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△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295A" w:rsidRPr="008E6D58" w:rsidRDefault="0097295A" w:rsidP="0097295A">
            <w:pPr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△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95A" w:rsidRPr="008E6D58" w:rsidRDefault="0097295A" w:rsidP="0097295A">
            <w:pPr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△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95A" w:rsidRPr="008E6D58" w:rsidRDefault="0097295A" w:rsidP="0097295A">
            <w:pPr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△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95A" w:rsidRPr="008E6D58" w:rsidRDefault="0097295A" w:rsidP="0097295A">
            <w:pPr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△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95A" w:rsidRPr="008E6D58" w:rsidRDefault="0097295A" w:rsidP="0097295A">
            <w:pPr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△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95A" w:rsidRPr="008E6D58" w:rsidRDefault="0097295A" w:rsidP="0097295A">
            <w:pPr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△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95A" w:rsidRPr="008E6D58" w:rsidRDefault="0097295A" w:rsidP="0097295A">
            <w:pPr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△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95A" w:rsidRPr="008E6D58" w:rsidRDefault="0097295A" w:rsidP="0097295A">
            <w:pPr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△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95A" w:rsidRPr="008E6D58" w:rsidRDefault="0097295A" w:rsidP="0097295A">
            <w:pPr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△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95A" w:rsidRPr="008E6D58" w:rsidRDefault="0097295A" w:rsidP="0097295A">
            <w:pPr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△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95A" w:rsidRPr="008E6D58" w:rsidRDefault="0097295A" w:rsidP="0097295A">
            <w:pPr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△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95A" w:rsidRPr="008E6D58" w:rsidRDefault="0097295A" w:rsidP="0097295A">
            <w:pPr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△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95A" w:rsidRPr="008E6D58" w:rsidRDefault="0097295A" w:rsidP="0097295A">
            <w:pPr>
              <w:rPr>
                <w:sz w:val="18"/>
                <w:szCs w:val="18"/>
              </w:rPr>
            </w:pPr>
            <w:r w:rsidRPr="008E6D58">
              <w:rPr>
                <w:rFonts w:hint="eastAsia"/>
                <w:sz w:val="18"/>
                <w:szCs w:val="18"/>
              </w:rPr>
              <w:t>△</w:t>
            </w:r>
          </w:p>
        </w:tc>
      </w:tr>
    </w:tbl>
    <w:p w:rsidR="00684F68" w:rsidRDefault="00684F68" w:rsidP="008E6D58">
      <w:pPr>
        <w:framePr w:w="15744" w:wrap="auto" w:hAnchor="text"/>
        <w:rPr>
          <w:rFonts w:ascii="ＭＳ Ｐゴシック" w:eastAsia="ＭＳ Ｐゴシック" w:hAnsi="ＭＳ Ｐゴシック"/>
          <w:kern w:val="0"/>
          <w:szCs w:val="21"/>
        </w:rPr>
        <w:sectPr w:rsidR="00684F68" w:rsidSect="007F7AF0">
          <w:type w:val="continuous"/>
          <w:pgSz w:w="16838" w:h="11906" w:orient="landscape" w:code="9"/>
          <w:pgMar w:top="1080" w:right="851" w:bottom="720" w:left="851" w:header="851" w:footer="992" w:gutter="0"/>
          <w:cols w:space="425"/>
          <w:docGrid w:type="lines" w:linePitch="360"/>
        </w:sectPr>
      </w:pPr>
    </w:p>
    <w:p w:rsidR="00934FA4" w:rsidRDefault="00934FA4" w:rsidP="00AE0B98">
      <w:pPr>
        <w:pStyle w:val="1"/>
        <w:jc w:val="center"/>
        <w:rPr>
          <w:rFonts w:ascii="ＭＳ Ｐゴシック" w:eastAsia="ＭＳ Ｐゴシック" w:hAnsi="ＭＳ Ｐゴシック" w:cs="ＭＳ Ｐゴシック"/>
          <w:kern w:val="0"/>
          <w:sz w:val="36"/>
          <w:szCs w:val="36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  <w:u w:val="single"/>
        </w:rPr>
        <w:lastRenderedPageBreak/>
        <w:t>雇　用　証　明　書</w:t>
      </w:r>
    </w:p>
    <w:tbl>
      <w:tblPr>
        <w:tblW w:w="935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3"/>
        <w:gridCol w:w="2022"/>
        <w:gridCol w:w="4431"/>
      </w:tblGrid>
      <w:tr w:rsidR="00934FA4" w:rsidRPr="00684F68">
        <w:trPr>
          <w:cantSplit/>
          <w:trHeight w:val="5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FA4" w:rsidRPr="00684F68" w:rsidRDefault="00834A1A" w:rsidP="00834A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被雇用者の</w:t>
            </w:r>
            <w:r w:rsidR="00934FA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住</w:t>
            </w:r>
            <w:r w:rsidR="00934FA4" w:rsidRPr="00684F6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FA4" w:rsidRPr="00684F68" w:rsidRDefault="00934FA4" w:rsidP="00BF09F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34FA4" w:rsidRPr="00684F68" w:rsidTr="00834A1A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A4" w:rsidRPr="00684F68" w:rsidRDefault="00934FA4" w:rsidP="00BF09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A4" w:rsidRPr="00684F68" w:rsidRDefault="00934FA4" w:rsidP="00BF09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34FA4" w:rsidRPr="00684F68">
        <w:trPr>
          <w:cantSplit/>
          <w:trHeight w:val="5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FA4" w:rsidRPr="00684F68" w:rsidRDefault="00834A1A" w:rsidP="00BF09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被雇用者の氏</w:t>
            </w:r>
            <w:r w:rsidR="00934FA4" w:rsidRPr="00684F6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名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FA4" w:rsidRPr="00684F68" w:rsidRDefault="00934FA4" w:rsidP="00BF09F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34FA4" w:rsidRPr="00684F68" w:rsidTr="00C82B9F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A4" w:rsidRPr="00684F68" w:rsidRDefault="00934FA4" w:rsidP="00BF09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A4" w:rsidRPr="00684F68" w:rsidRDefault="00934FA4" w:rsidP="00BF09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34FA4" w:rsidRPr="00684F68">
        <w:trPr>
          <w:cantSplit/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FA4" w:rsidRPr="00684F68" w:rsidRDefault="00934FA4" w:rsidP="00BF09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採用年月</w:t>
            </w:r>
            <w:r w:rsidRPr="00684F6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日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FA4" w:rsidRPr="00684F68" w:rsidRDefault="00934FA4" w:rsidP="00BF09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F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　　　　　　　　　月　　　　　　　　　日</w:t>
            </w:r>
          </w:p>
        </w:tc>
      </w:tr>
      <w:tr w:rsidR="00934FA4" w:rsidRPr="00684F68">
        <w:trPr>
          <w:cantSplit/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FA4" w:rsidRDefault="00934FA4" w:rsidP="00BF09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現　　　</w:t>
            </w:r>
            <w:r w:rsidRPr="00684F6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況</w:t>
            </w:r>
          </w:p>
          <w:p w:rsidR="00834A1A" w:rsidRPr="00684F68" w:rsidRDefault="00834A1A" w:rsidP="00BF09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（どちらかに〇）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FA4" w:rsidRPr="00684F68" w:rsidRDefault="00934FA4" w:rsidP="00805E5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F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ア．現在雇用中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FA4" w:rsidRPr="00684F68" w:rsidRDefault="00934FA4" w:rsidP="00805E5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F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イ．退職（　　</w:t>
            </w:r>
            <w:r w:rsidR="00805E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84F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年　</w:t>
            </w:r>
            <w:r w:rsidR="00805E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84F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月　　</w:t>
            </w:r>
            <w:r w:rsidR="00805E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84F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日）</w:t>
            </w:r>
          </w:p>
        </w:tc>
      </w:tr>
      <w:tr w:rsidR="00934FA4" w:rsidRPr="00684F68">
        <w:trPr>
          <w:cantSplit/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FA4" w:rsidRPr="00684F68" w:rsidRDefault="00934FA4" w:rsidP="00BF09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F6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雇用中の勤務地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FA4" w:rsidRPr="00684F68" w:rsidRDefault="00934FA4" w:rsidP="00BF09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84F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34FA4" w:rsidRPr="00684F68">
        <w:trPr>
          <w:cantSplit/>
          <w:trHeight w:val="5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FA4" w:rsidRDefault="00934FA4" w:rsidP="00BF09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F6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雇用中の職務経歴</w:t>
            </w:r>
          </w:p>
          <w:p w:rsidR="00834A1A" w:rsidRPr="00684F68" w:rsidRDefault="00834A1A" w:rsidP="00BF09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（従事業務の内容）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FA4" w:rsidRPr="00684F68" w:rsidRDefault="00934FA4" w:rsidP="00BF09F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34FA4" w:rsidRPr="00684F68">
        <w:trPr>
          <w:cantSplit/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A4" w:rsidRPr="00684F68" w:rsidRDefault="00934FA4" w:rsidP="00BF09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A4" w:rsidRPr="00684F68" w:rsidRDefault="00934FA4" w:rsidP="00BF09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34FA4" w:rsidRPr="00684F68">
        <w:trPr>
          <w:cantSplit/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FA4" w:rsidRPr="00684F68" w:rsidRDefault="00934FA4" w:rsidP="00BF09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84F6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本証明書の使用目的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FA4" w:rsidRPr="00684F68" w:rsidRDefault="004308D7" w:rsidP="007807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</w:t>
            </w:r>
            <w:r w:rsidR="00934FA4" w:rsidRPr="00684F6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飾区起業家支援融資申請のため</w:t>
            </w:r>
          </w:p>
        </w:tc>
      </w:tr>
    </w:tbl>
    <w:p w:rsidR="00B977CA" w:rsidRPr="00934FA4" w:rsidRDefault="00B977CA" w:rsidP="00684F68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684F68" w:rsidRDefault="00684F68" w:rsidP="00684F68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B977C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上記の通り相違ないことを証明します。</w:t>
      </w:r>
    </w:p>
    <w:p w:rsidR="00B977CA" w:rsidRDefault="00A5642D" w:rsidP="00A5642D">
      <w:pPr>
        <w:ind w:right="960"/>
        <w:jc w:val="righ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令和　　　　</w:t>
      </w:r>
      <w:r w:rsidR="00B977C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年</w:t>
      </w:r>
      <w:r w:rsidR="000B077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</w:t>
      </w:r>
      <w:r w:rsidR="00B977C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</w:t>
      </w:r>
      <w:r w:rsidR="000B077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</w:t>
      </w:r>
      <w:r w:rsidR="00B977C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　</w:t>
      </w:r>
      <w:r w:rsidR="000B077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月　　　</w:t>
      </w:r>
      <w:r w:rsidR="00B977C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　日</w:t>
      </w:r>
    </w:p>
    <w:p w:rsidR="00805E52" w:rsidRPr="00B977CA" w:rsidRDefault="00805E52" w:rsidP="008B2963">
      <w:pPr>
        <w:ind w:right="240"/>
        <w:jc w:val="righ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684F68" w:rsidRPr="00070A7D" w:rsidRDefault="00B977CA" w:rsidP="00834A1A">
      <w:pPr>
        <w:ind w:firstLineChars="800" w:firstLine="1680"/>
        <w:rPr>
          <w:rFonts w:ascii="ＭＳ Ｐゴシック" w:eastAsia="ＭＳ Ｐゴシック" w:hAnsi="ＭＳ Ｐゴシック" w:cs="ＭＳ Ｐゴシック"/>
          <w:kern w:val="0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（</w:t>
      </w:r>
      <w:r w:rsidR="00C82B9F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 xml:space="preserve">　</w:t>
      </w:r>
      <w:r w:rsidR="007B5372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雇　用　主</w:t>
      </w:r>
      <w:r w:rsidR="00C82B9F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）</w:t>
      </w:r>
    </w:p>
    <w:p w:rsidR="00684F68" w:rsidRDefault="00684F68" w:rsidP="00834A1A">
      <w:pPr>
        <w:ind w:firstLineChars="900" w:firstLine="1890"/>
        <w:rPr>
          <w:rFonts w:ascii="ＭＳ Ｐゴシック" w:eastAsia="ＭＳ Ｐゴシック" w:hAnsi="ＭＳ Ｐゴシック" w:cs="ＭＳ Ｐゴシック"/>
          <w:kern w:val="0"/>
          <w:szCs w:val="22"/>
        </w:rPr>
      </w:pPr>
      <w:r w:rsidRPr="00070A7D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住　　　　　所</w:t>
      </w:r>
    </w:p>
    <w:p w:rsidR="00834A1A" w:rsidRDefault="00337811" w:rsidP="00834A1A">
      <w:pPr>
        <w:ind w:firstLineChars="900" w:firstLine="1890"/>
        <w:rPr>
          <w:rFonts w:ascii="ＭＳ Ｐゴシック" w:eastAsia="ＭＳ Ｐゴシック" w:hAnsi="ＭＳ Ｐゴシック" w:cs="ＭＳ Ｐゴシック"/>
          <w:kern w:val="0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48260</wp:posOffset>
                </wp:positionV>
                <wp:extent cx="800100" cy="381000"/>
                <wp:effectExtent l="5715" t="10160" r="13335" b="889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75E9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9" o:spid="_x0000_s1026" type="#_x0000_t185" style="position:absolute;left:0;text-align:left;margin-left:95.7pt;margin-top:3.8pt;width:63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">
                <v:textbox inset="5.85pt,.7pt,5.85pt,.7pt"/>
              </v:shape>
            </w:pict>
          </mc:Fallback>
        </mc:AlternateContent>
      </w:r>
      <w:r w:rsidR="00834A1A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 xml:space="preserve">　法人の場合</w:t>
      </w:r>
    </w:p>
    <w:p w:rsidR="00834A1A" w:rsidRPr="00070A7D" w:rsidRDefault="00834A1A" w:rsidP="00834A1A">
      <w:pPr>
        <w:ind w:firstLineChars="900" w:firstLine="1890"/>
        <w:rPr>
          <w:rFonts w:ascii="ＭＳ Ｐゴシック" w:eastAsia="ＭＳ Ｐゴシック" w:hAnsi="ＭＳ Ｐゴシック" w:cs="ＭＳ Ｐゴシック"/>
          <w:kern w:val="0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 xml:space="preserve">　は本店登記</w:t>
      </w:r>
    </w:p>
    <w:p w:rsidR="00684F68" w:rsidRDefault="00684F68" w:rsidP="00834A1A">
      <w:pPr>
        <w:ind w:firstLineChars="900" w:firstLine="189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070A7D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 xml:space="preserve">氏　　　　　名　</w:t>
      </w:r>
      <w:r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 xml:space="preserve">　　　　　　　　　　　　　　　　　　　　　</w:t>
      </w:r>
      <w:r w:rsidRPr="00070A7D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 xml:space="preserve">　　</w:t>
      </w:r>
    </w:p>
    <w:p w:rsidR="00834A1A" w:rsidRDefault="00337811" w:rsidP="00834A1A">
      <w:pPr>
        <w:ind w:firstLineChars="900" w:firstLine="162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48260</wp:posOffset>
                </wp:positionV>
                <wp:extent cx="800100" cy="600075"/>
                <wp:effectExtent l="5715" t="10160" r="13335" b="889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00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5ED14" id="AutoShape 20" o:spid="_x0000_s1026" type="#_x0000_t185" style="position:absolute;left:0;text-align:left;margin-left:94.2pt;margin-top:3.8pt;width:63pt;height: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">
                <v:textbox inset="5.85pt,.7pt,5.85pt,.7pt"/>
              </v:shape>
            </w:pict>
          </mc:Fallback>
        </mc:AlternateContent>
      </w:r>
      <w:r w:rsidR="00834A1A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　　法人の場合は                                                        </w:t>
      </w:r>
      <w:r w:rsidR="00834A1A" w:rsidRPr="00834A1A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㊞</w:t>
      </w:r>
    </w:p>
    <w:p w:rsidR="00834A1A" w:rsidRDefault="00834A1A" w:rsidP="00834A1A">
      <w:pPr>
        <w:ind w:firstLineChars="900" w:firstLine="162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　　法人名及び</w:t>
      </w:r>
    </w:p>
    <w:p w:rsidR="00834A1A" w:rsidRPr="00834A1A" w:rsidRDefault="00834A1A" w:rsidP="00834A1A">
      <w:pPr>
        <w:ind w:firstLineChars="900" w:firstLine="162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    代表者氏名</w:t>
      </w:r>
    </w:p>
    <w:p w:rsidR="00B977CA" w:rsidRDefault="007B5372" w:rsidP="00834A1A">
      <w:pPr>
        <w:ind w:firstLineChars="900" w:firstLine="1890"/>
        <w:rPr>
          <w:rFonts w:ascii="ＭＳ Ｐゴシック" w:eastAsia="ＭＳ Ｐゴシック" w:hAnsi="ＭＳ Ｐゴシック" w:cs="ＭＳ Ｐゴシック"/>
          <w:kern w:val="0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 xml:space="preserve">電　　　　　話　　　　　　　</w:t>
      </w:r>
      <w:r w:rsidR="00834A1A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 xml:space="preserve">　　</w:t>
      </w:r>
      <w:r w:rsidR="00B977CA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 xml:space="preserve">　</w:t>
      </w:r>
      <w:r w:rsidR="00B977CA" w:rsidRPr="00B977CA"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（　　　　　　　　　　）</w:t>
      </w:r>
    </w:p>
    <w:p w:rsidR="00805E52" w:rsidRDefault="00805E52" w:rsidP="00684F68">
      <w:pPr>
        <w:ind w:firstLineChars="1971" w:firstLine="4139"/>
        <w:rPr>
          <w:rFonts w:ascii="ＭＳ Ｐゴシック" w:eastAsia="ＭＳ Ｐゴシック" w:hAnsi="ＭＳ Ｐゴシック" w:cs="ＭＳ Ｐゴシック"/>
          <w:kern w:val="0"/>
          <w:szCs w:val="22"/>
        </w:rPr>
      </w:pPr>
    </w:p>
    <w:tbl>
      <w:tblPr>
        <w:tblW w:w="935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"/>
        <w:gridCol w:w="2285"/>
        <w:gridCol w:w="2700"/>
        <w:gridCol w:w="720"/>
        <w:gridCol w:w="3137"/>
      </w:tblGrid>
      <w:tr w:rsidR="00BF09F3" w:rsidRPr="00B977CA">
        <w:trPr>
          <w:trHeight w:val="51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BF09F3" w:rsidRPr="00B977CA" w:rsidRDefault="00BF09F3" w:rsidP="00BF09F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97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雇用主の事業の状況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9F3" w:rsidRPr="00BF09F3" w:rsidRDefault="00BF09F3" w:rsidP="00BF09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pacing w:val="-20"/>
                <w:kern w:val="0"/>
                <w:sz w:val="22"/>
                <w:szCs w:val="22"/>
              </w:rPr>
            </w:pPr>
            <w:r w:rsidRPr="00BF09F3">
              <w:rPr>
                <w:rFonts w:ascii="ＭＳ Ｐゴシック" w:eastAsia="ＭＳ Ｐゴシック" w:hAnsi="ＭＳ Ｐゴシック" w:cs="ＭＳ Ｐゴシック" w:hint="eastAsia"/>
                <w:spacing w:val="-20"/>
                <w:kern w:val="0"/>
                <w:sz w:val="22"/>
                <w:szCs w:val="22"/>
              </w:rPr>
              <w:t>従　 業 　員 　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9F3" w:rsidRPr="00B977CA" w:rsidRDefault="00BF09F3" w:rsidP="00BF09F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9F3" w:rsidRPr="00B977CA" w:rsidRDefault="00BF09F3" w:rsidP="00BF09F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97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創業年数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9F3" w:rsidRPr="00B977CA" w:rsidRDefault="00BF09F3" w:rsidP="00BF09F3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年　　</w:t>
            </w:r>
            <w:r w:rsidRPr="00B97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月</w:t>
            </w:r>
          </w:p>
        </w:tc>
      </w:tr>
      <w:tr w:rsidR="00BF09F3" w:rsidRPr="00B977CA">
        <w:trPr>
          <w:cantSplit/>
          <w:trHeight w:val="51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9F3" w:rsidRPr="00B977CA" w:rsidRDefault="00BF09F3" w:rsidP="00BF09F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9F3" w:rsidRPr="00BF09F3" w:rsidRDefault="00BF09F3" w:rsidP="00BF09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pacing w:val="-12"/>
                <w:kern w:val="0"/>
                <w:sz w:val="22"/>
                <w:szCs w:val="22"/>
              </w:rPr>
            </w:pPr>
            <w:r w:rsidRPr="00BF09F3">
              <w:rPr>
                <w:rFonts w:ascii="ＭＳ Ｐゴシック" w:eastAsia="ＭＳ Ｐゴシック" w:hAnsi="ＭＳ Ｐゴシック" w:cs="ＭＳ Ｐゴシック" w:hint="eastAsia"/>
                <w:spacing w:val="-12"/>
                <w:kern w:val="0"/>
                <w:sz w:val="22"/>
                <w:szCs w:val="22"/>
              </w:rPr>
              <w:t>出資又は資本の額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9F3" w:rsidRPr="00BF09F3" w:rsidRDefault="00BF09F3" w:rsidP="00EB1B07">
            <w:pPr>
              <w:widowControl/>
              <w:rPr>
                <w:rFonts w:ascii="ＭＳ Ｐゴシック" w:eastAsia="ＭＳ Ｐゴシック" w:hAnsi="ＭＳ Ｐゴシック" w:cs="ＭＳ Ｐゴシック"/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F3" w:rsidRPr="00B977CA" w:rsidRDefault="00BF09F3" w:rsidP="00BF09F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F3" w:rsidRPr="00B977CA" w:rsidRDefault="00BF09F3" w:rsidP="00BF09F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F09F3" w:rsidRPr="00B977CA">
        <w:trPr>
          <w:cantSplit/>
          <w:trHeight w:val="1806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CA" w:rsidRPr="00B977CA" w:rsidRDefault="00B977CA" w:rsidP="00BF09F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77CA" w:rsidRDefault="00B977CA" w:rsidP="00BF09F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97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業　　　　種</w:t>
            </w:r>
          </w:p>
          <w:p w:rsidR="00B977CA" w:rsidRDefault="00834A1A" w:rsidP="00BF09F3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（主な事業内容を</w:t>
            </w:r>
          </w:p>
          <w:p w:rsidR="00834A1A" w:rsidRPr="00B977CA" w:rsidRDefault="00834A1A" w:rsidP="00BF09F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記載願います。）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7CA" w:rsidRPr="00B977CA" w:rsidRDefault="00B977CA" w:rsidP="00BF09F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97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7CA" w:rsidRPr="00B977CA" w:rsidRDefault="00B977CA" w:rsidP="00BF09F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97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取 扱 品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7CA" w:rsidRPr="00B977CA" w:rsidRDefault="00B977CA" w:rsidP="00BF09F3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F09F3" w:rsidRPr="00B977CA">
        <w:trPr>
          <w:cantSplit/>
          <w:trHeight w:val="75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CA" w:rsidRPr="00B977CA" w:rsidRDefault="00B977CA" w:rsidP="00BF09F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9F" w:rsidRDefault="00C82B9F" w:rsidP="00BF09F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事業所等</w:t>
            </w:r>
          </w:p>
          <w:p w:rsidR="00B977CA" w:rsidRPr="00B977CA" w:rsidRDefault="00B977CA" w:rsidP="00BF09F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97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の所在地</w:t>
            </w:r>
          </w:p>
        </w:tc>
        <w:tc>
          <w:tcPr>
            <w:tcW w:w="6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7CA" w:rsidRPr="00B977CA" w:rsidRDefault="00B977CA" w:rsidP="00BF09F3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F09F3" w:rsidRPr="00B977CA">
        <w:trPr>
          <w:cantSplit/>
          <w:trHeight w:val="28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CA" w:rsidRPr="00B977CA" w:rsidRDefault="00B977CA" w:rsidP="00BF09F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CA" w:rsidRPr="00B977CA" w:rsidRDefault="00B977CA" w:rsidP="00BF09F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5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CA" w:rsidRPr="00B977CA" w:rsidRDefault="00B977CA" w:rsidP="00BF09F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977CA" w:rsidRPr="00B977CA">
        <w:trPr>
          <w:cantSplit/>
          <w:trHeight w:val="51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7CA" w:rsidRPr="00B977CA" w:rsidRDefault="00B977CA" w:rsidP="00BF09F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7CA" w:rsidRPr="00B977CA" w:rsidRDefault="00B977CA" w:rsidP="00BF09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97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事　業　所　等　の　開　設　年　月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7CA" w:rsidRPr="00B977CA" w:rsidRDefault="00B977CA" w:rsidP="00BF09F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年　　</w:t>
            </w:r>
            <w:r w:rsidRPr="00B97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月</w:t>
            </w:r>
          </w:p>
        </w:tc>
      </w:tr>
    </w:tbl>
    <w:p w:rsidR="00B977CA" w:rsidRDefault="00C82B9F" w:rsidP="00C82B9F">
      <w:pPr>
        <w:snapToGrid w:val="0"/>
        <w:rPr>
          <w:rFonts w:ascii="ＭＳ Ｐゴシック" w:eastAsia="ＭＳ Ｐゴシック" w:hAnsi="ＭＳ Ｐゴシック" w:cs="ＭＳ Ｐゴシック"/>
          <w:kern w:val="0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2"/>
        </w:rPr>
        <w:t>※この様式はひな形です。御社所定の雇用証明書がありましたら、その証明で差し支えありません。</w:t>
      </w:r>
    </w:p>
    <w:p w:rsidR="00152DF5" w:rsidRDefault="009247D2" w:rsidP="00AE0B98">
      <w:pPr>
        <w:pStyle w:val="1"/>
        <w:jc w:val="center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kern w:val="0"/>
          <w:szCs w:val="22"/>
        </w:rPr>
        <w:br w:type="page"/>
      </w:r>
      <w:r w:rsidR="00152DF5" w:rsidRPr="00152DF5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lastRenderedPageBreak/>
        <w:t>合計残高試算表貸借対照表（資産の部）</w:t>
      </w:r>
    </w:p>
    <w:p w:rsidR="00152DF5" w:rsidRPr="004544F8" w:rsidRDefault="00A5642D" w:rsidP="00D50730">
      <w:pPr>
        <w:snapToGrid w:val="0"/>
        <w:jc w:val="center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令和 　　</w:t>
      </w:r>
      <w:r w:rsidR="00152DF5" w:rsidRPr="004544F8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年　</w:t>
      </w:r>
      <w:r w:rsidR="00D507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="00152DF5" w:rsidRPr="004544F8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月　</w:t>
      </w:r>
      <w:r w:rsidR="00D507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="00152DF5" w:rsidRPr="004544F8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日現在</w:t>
      </w:r>
    </w:p>
    <w:p w:rsidR="00152DF5" w:rsidRPr="004544F8" w:rsidRDefault="00152DF5" w:rsidP="00152DF5">
      <w:pPr>
        <w:snapToGrid w:val="0"/>
        <w:rPr>
          <w:rFonts w:ascii="ＭＳ Ｐ明朝" w:eastAsia="ＭＳ Ｐ明朝" w:hAnsi="ＭＳ Ｐ明朝" w:cs="ＭＳ Ｐゴシック"/>
          <w:kern w:val="0"/>
          <w:szCs w:val="22"/>
        </w:rPr>
      </w:pPr>
      <w:r w:rsidRPr="004544F8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社　名　　　　　　　　　　　　　　　　　　　　　　　　　　　　　　　　　　　　　年　　月　　日　～　　　　年　　月　　日</w:t>
      </w:r>
    </w:p>
    <w:tbl>
      <w:tblPr>
        <w:tblW w:w="9639" w:type="dxa"/>
        <w:tblInd w:w="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6"/>
        <w:gridCol w:w="1530"/>
        <w:gridCol w:w="1530"/>
        <w:gridCol w:w="1530"/>
        <w:gridCol w:w="1530"/>
        <w:gridCol w:w="1523"/>
      </w:tblGrid>
      <w:tr w:rsidR="00152DF5" w:rsidRPr="00152DF5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勘定科目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前残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借方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貸方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残高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構成比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現金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当座預金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普通預金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定期預金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定期積金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現預金合計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受取手形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売掛金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売上債権計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商品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製品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仕掛</w:t>
            </w:r>
            <w:r w:rsidR="00D5073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棚卸資産計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未収入金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仮払金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流動資産計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土地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建物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構築物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機械・装置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車両運搬具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什器備品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有形固定資産計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営業権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借地権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無形固定資産計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投資有価証券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関係会社出資金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投資その他資産計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固定資産計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52DF5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資産の部合計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DF5" w:rsidRPr="004544F8" w:rsidRDefault="00152DF5" w:rsidP="00152DF5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8A0C5B" w:rsidRPr="008A0C5B" w:rsidRDefault="009247D2" w:rsidP="00AE0B98">
      <w:pPr>
        <w:pStyle w:val="1"/>
        <w:jc w:val="center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kern w:val="0"/>
          <w:szCs w:val="22"/>
        </w:rPr>
        <w:br w:type="page"/>
      </w:r>
      <w:r w:rsidR="008A0C5B" w:rsidRPr="00152DF5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lastRenderedPageBreak/>
        <w:t>合計残高試算表貸借対照表</w:t>
      </w:r>
      <w:r w:rsidR="008A0C5B" w:rsidRPr="008A0C5B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（負債の部）</w:t>
      </w:r>
    </w:p>
    <w:p w:rsidR="00A5642D" w:rsidRPr="004544F8" w:rsidRDefault="00A5642D" w:rsidP="00A5642D">
      <w:pPr>
        <w:snapToGrid w:val="0"/>
        <w:jc w:val="center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令和 　　</w:t>
      </w:r>
      <w:r w:rsidRPr="004544F8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年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4544F8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月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4544F8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日現在</w:t>
      </w:r>
    </w:p>
    <w:p w:rsidR="008A0C5B" w:rsidRPr="004544F8" w:rsidRDefault="008A0C5B" w:rsidP="008A0C5B">
      <w:pPr>
        <w:snapToGrid w:val="0"/>
        <w:rPr>
          <w:rFonts w:ascii="ＭＳ Ｐ明朝" w:eastAsia="ＭＳ Ｐ明朝" w:hAnsi="ＭＳ Ｐ明朝" w:cs="ＭＳ Ｐゴシック"/>
          <w:kern w:val="0"/>
          <w:szCs w:val="22"/>
        </w:rPr>
      </w:pPr>
      <w:r w:rsidRPr="004544F8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社　名　　　　　　　　　　　　　　　　　　　　　　　　　　　　　　　　　　　　　年　　月　　日　～　　　　年　　月　　日</w:t>
      </w:r>
    </w:p>
    <w:tbl>
      <w:tblPr>
        <w:tblW w:w="9639" w:type="dxa"/>
        <w:tblInd w:w="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6"/>
        <w:gridCol w:w="1530"/>
        <w:gridCol w:w="1530"/>
        <w:gridCol w:w="1530"/>
        <w:gridCol w:w="1530"/>
        <w:gridCol w:w="1343"/>
      </w:tblGrid>
      <w:tr w:rsidR="008A0C5B" w:rsidRPr="004544F8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勘定科目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前残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借方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貸方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残高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構成比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支払手形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買掛金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未払金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D50730" w:rsidP="00D50730">
            <w:pPr>
              <w:jc w:val="left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預り金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D50730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短期借入金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50730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30" w:rsidRDefault="00D5073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30" w:rsidRPr="004544F8" w:rsidRDefault="00D50730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30" w:rsidRPr="004544F8" w:rsidRDefault="00D50730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30" w:rsidRPr="004544F8" w:rsidRDefault="00D50730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30" w:rsidRPr="004544F8" w:rsidRDefault="00D50730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30" w:rsidRPr="004544F8" w:rsidRDefault="00D50730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D50730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30" w:rsidRDefault="00D5073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30" w:rsidRPr="004544F8" w:rsidRDefault="00D50730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30" w:rsidRPr="004544F8" w:rsidRDefault="00D50730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30" w:rsidRPr="004544F8" w:rsidRDefault="00D50730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30" w:rsidRPr="004544F8" w:rsidRDefault="00D50730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730" w:rsidRPr="004544F8" w:rsidRDefault="00D50730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その他の流動負債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>
            <w:pPr>
              <w:jc w:val="right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流動負債計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長期借入金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>
            <w:pPr>
              <w:jc w:val="right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負債の部合計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特定引当金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D50730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純資産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株主資本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資本剰余金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利益剰余金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D50730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当期利益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4544F8"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負債純資産の部合計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8A0C5B" w:rsidRDefault="008A0C5B" w:rsidP="009247D2">
      <w:pPr>
        <w:rPr>
          <w:rFonts w:ascii="ＭＳ Ｐゴシック" w:eastAsia="ＭＳ Ｐゴシック" w:hAnsi="ＭＳ Ｐゴシック" w:cs="ＭＳ Ｐゴシック"/>
          <w:kern w:val="0"/>
          <w:szCs w:val="22"/>
        </w:rPr>
      </w:pPr>
    </w:p>
    <w:p w:rsidR="008A0C5B" w:rsidRPr="008A0C5B" w:rsidRDefault="008A0C5B" w:rsidP="00AE0B98">
      <w:pPr>
        <w:pStyle w:val="1"/>
        <w:jc w:val="center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kern w:val="0"/>
          <w:szCs w:val="22"/>
        </w:rPr>
        <w:br w:type="page"/>
      </w:r>
      <w:r w:rsidRPr="008A0C5B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lastRenderedPageBreak/>
        <w:t>合計残高試算表（損益計算書）</w:t>
      </w:r>
    </w:p>
    <w:p w:rsidR="00A5642D" w:rsidRPr="004544F8" w:rsidRDefault="00A5642D" w:rsidP="00A5642D">
      <w:pPr>
        <w:snapToGrid w:val="0"/>
        <w:jc w:val="center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令和 　　</w:t>
      </w:r>
      <w:r w:rsidRPr="004544F8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年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4544F8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月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4544F8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日現在</w:t>
      </w:r>
    </w:p>
    <w:p w:rsidR="008A0C5B" w:rsidRPr="004544F8" w:rsidRDefault="008A0C5B" w:rsidP="008A0C5B">
      <w:pPr>
        <w:snapToGrid w:val="0"/>
        <w:rPr>
          <w:rFonts w:ascii="ＭＳ Ｐ明朝" w:eastAsia="ＭＳ Ｐ明朝" w:hAnsi="ＭＳ Ｐ明朝" w:cs="ＭＳ Ｐゴシック"/>
          <w:kern w:val="0"/>
          <w:szCs w:val="22"/>
        </w:rPr>
      </w:pPr>
      <w:r w:rsidRPr="004544F8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社　名　　　　　　　　　　　　　　　　　　　　　　　　　　　　　　　　　　　　　年　　月　　日　～　　　　年　　月　　日</w:t>
      </w:r>
    </w:p>
    <w:tbl>
      <w:tblPr>
        <w:tblW w:w="9639" w:type="dxa"/>
        <w:tblInd w:w="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6"/>
        <w:gridCol w:w="1530"/>
        <w:gridCol w:w="1530"/>
        <w:gridCol w:w="1530"/>
        <w:gridCol w:w="1530"/>
        <w:gridCol w:w="1523"/>
      </w:tblGrid>
      <w:tr w:rsidR="008A0C5B" w:rsidRPr="004544F8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勘定科目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前残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借方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貸方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残高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構成比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売上高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純売上高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製造原価報告書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仕入高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期首棚卸高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期末棚卸高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売上原価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DC1443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売上総利益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役員報酬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給料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雑給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法定福利費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福利厚生費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C1443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443" w:rsidRPr="004544F8" w:rsidRDefault="00DC1443" w:rsidP="008A0C5B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旅費</w:t>
            </w:r>
            <w:r w:rsidR="00E60A8F">
              <w:rPr>
                <w:rFonts w:ascii="ＭＳ Ｐ明朝" w:eastAsia="ＭＳ Ｐ明朝" w:hAnsi="ＭＳ Ｐ明朝" w:hint="eastAsia"/>
                <w:sz w:val="20"/>
                <w:szCs w:val="20"/>
              </w:rPr>
              <w:t>交通費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443" w:rsidRPr="004544F8" w:rsidRDefault="00DC1443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443" w:rsidRPr="004544F8" w:rsidRDefault="00DC1443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443" w:rsidRPr="004544F8" w:rsidRDefault="00DC1443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443" w:rsidRPr="004544F8" w:rsidRDefault="00DC1443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443" w:rsidRPr="004544F8" w:rsidRDefault="00DC1443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通信費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販売手数料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車両費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運賃荷造費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広告宣伝費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交際費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会議費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水道光熱費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消耗品費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租税公課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諸会費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支払家賃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保険料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修繕費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事務用品費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原価償却費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雑費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一般管理費計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E60A8F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営業損益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営業外収益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受取利息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受取配当金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雑収入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営業外費用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支払利息割引料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雑損失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jc w:val="right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E60A8F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経常損益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E72639" w:rsidP="008A0C5B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税引き</w:t>
            </w:r>
            <w:r w:rsidR="008A0C5B"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前純損益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法人税及び住民税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当期利益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前期繰越損益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454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A0C5B" w:rsidRPr="00152DF5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44F8">
              <w:rPr>
                <w:rFonts w:ascii="ＭＳ Ｐ明朝" w:eastAsia="ＭＳ Ｐ明朝" w:hAnsi="ＭＳ Ｐ明朝" w:hint="eastAsia"/>
                <w:sz w:val="20"/>
                <w:szCs w:val="20"/>
              </w:rPr>
              <w:t>当期未損益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C5B" w:rsidRPr="004544F8" w:rsidRDefault="008A0C5B" w:rsidP="008A0C5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:rsidR="009247D2" w:rsidRPr="006B3F8A" w:rsidRDefault="009247D2" w:rsidP="00934FA4"/>
    <w:sectPr w:rsidR="009247D2" w:rsidRPr="006B3F8A" w:rsidSect="00335EF0">
      <w:pgSz w:w="11906" w:h="16838" w:code="9"/>
      <w:pgMar w:top="360" w:right="720" w:bottom="360" w:left="1701" w:header="851" w:footer="992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511" w:rsidRDefault="00331511">
      <w:r>
        <w:separator/>
      </w:r>
    </w:p>
  </w:endnote>
  <w:endnote w:type="continuationSeparator" w:id="0">
    <w:p w:rsidR="00331511" w:rsidRDefault="0033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511" w:rsidRDefault="00331511">
      <w:r>
        <w:separator/>
      </w:r>
    </w:p>
  </w:footnote>
  <w:footnote w:type="continuationSeparator" w:id="0">
    <w:p w:rsidR="00331511" w:rsidRDefault="00331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94633"/>
    <w:multiLevelType w:val="hybridMultilevel"/>
    <w:tmpl w:val="FF82BFCA"/>
    <w:lvl w:ilvl="0" w:tplc="86CA5D56">
      <w:start w:val="2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00358"/>
    <w:multiLevelType w:val="hybridMultilevel"/>
    <w:tmpl w:val="F3D828DA"/>
    <w:lvl w:ilvl="0" w:tplc="1562D3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DB5927"/>
    <w:multiLevelType w:val="hybridMultilevel"/>
    <w:tmpl w:val="2DA8F404"/>
    <w:lvl w:ilvl="0" w:tplc="250483BC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HG丸ｺﾞｼｯｸM-PRO" w:eastAsia="HG丸ｺﾞｼｯｸM-PRO" w:hAnsi="Century" w:cs="MS UI 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9A313C"/>
    <w:multiLevelType w:val="hybridMultilevel"/>
    <w:tmpl w:val="5288BF10"/>
    <w:lvl w:ilvl="0" w:tplc="9C6A109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397EA3"/>
    <w:multiLevelType w:val="hybridMultilevel"/>
    <w:tmpl w:val="0710439A"/>
    <w:lvl w:ilvl="0" w:tplc="EEBAED16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721FEF"/>
    <w:multiLevelType w:val="hybridMultilevel"/>
    <w:tmpl w:val="0C6A8154"/>
    <w:lvl w:ilvl="0" w:tplc="C3B0AD76">
      <w:start w:val="1"/>
      <w:numFmt w:val="decimalFullWidth"/>
      <w:lvlText w:val="（%1）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6" w15:restartNumberingAfterBreak="0">
    <w:nsid w:val="79922CAD"/>
    <w:multiLevelType w:val="hybridMultilevel"/>
    <w:tmpl w:val="522497EA"/>
    <w:lvl w:ilvl="0" w:tplc="219A871A">
      <w:start w:val="1"/>
      <w:numFmt w:val="iroha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79B61124"/>
    <w:multiLevelType w:val="hybridMultilevel"/>
    <w:tmpl w:val="6BCCD6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88"/>
    <w:rsid w:val="00010C3B"/>
    <w:rsid w:val="000369D0"/>
    <w:rsid w:val="0005592B"/>
    <w:rsid w:val="0006566D"/>
    <w:rsid w:val="00070A7D"/>
    <w:rsid w:val="00076138"/>
    <w:rsid w:val="000B077F"/>
    <w:rsid w:val="000F5D3D"/>
    <w:rsid w:val="000F79DA"/>
    <w:rsid w:val="00100DD1"/>
    <w:rsid w:val="001029A7"/>
    <w:rsid w:val="00102FA9"/>
    <w:rsid w:val="00122D16"/>
    <w:rsid w:val="00122F4A"/>
    <w:rsid w:val="00152DF5"/>
    <w:rsid w:val="00154751"/>
    <w:rsid w:val="001A3101"/>
    <w:rsid w:val="001A6345"/>
    <w:rsid w:val="001C5A5B"/>
    <w:rsid w:val="001C61C9"/>
    <w:rsid w:val="001E7212"/>
    <w:rsid w:val="00226D03"/>
    <w:rsid w:val="00243765"/>
    <w:rsid w:val="0025191B"/>
    <w:rsid w:val="00283F39"/>
    <w:rsid w:val="002A77A7"/>
    <w:rsid w:val="002A7F23"/>
    <w:rsid w:val="002B4487"/>
    <w:rsid w:val="002B5ED7"/>
    <w:rsid w:val="002D0AFC"/>
    <w:rsid w:val="0031224B"/>
    <w:rsid w:val="0031767C"/>
    <w:rsid w:val="00331511"/>
    <w:rsid w:val="00335EF0"/>
    <w:rsid w:val="00337811"/>
    <w:rsid w:val="003550B0"/>
    <w:rsid w:val="00383B00"/>
    <w:rsid w:val="00391D80"/>
    <w:rsid w:val="003A7174"/>
    <w:rsid w:val="003E4D6F"/>
    <w:rsid w:val="004308D7"/>
    <w:rsid w:val="0043799E"/>
    <w:rsid w:val="004544F8"/>
    <w:rsid w:val="00461852"/>
    <w:rsid w:val="004C6EFC"/>
    <w:rsid w:val="004D2447"/>
    <w:rsid w:val="005454B4"/>
    <w:rsid w:val="00555077"/>
    <w:rsid w:val="00566D22"/>
    <w:rsid w:val="00582E32"/>
    <w:rsid w:val="005D2F97"/>
    <w:rsid w:val="005E1ED5"/>
    <w:rsid w:val="00611DBB"/>
    <w:rsid w:val="006328D9"/>
    <w:rsid w:val="0065544B"/>
    <w:rsid w:val="006654B5"/>
    <w:rsid w:val="0067525D"/>
    <w:rsid w:val="00684F68"/>
    <w:rsid w:val="006B3F8A"/>
    <w:rsid w:val="006C60DB"/>
    <w:rsid w:val="00720688"/>
    <w:rsid w:val="00725B98"/>
    <w:rsid w:val="00736714"/>
    <w:rsid w:val="007657F7"/>
    <w:rsid w:val="00765AFE"/>
    <w:rsid w:val="00780700"/>
    <w:rsid w:val="007826A4"/>
    <w:rsid w:val="007A7B93"/>
    <w:rsid w:val="007B5372"/>
    <w:rsid w:val="007B7666"/>
    <w:rsid w:val="007D3D88"/>
    <w:rsid w:val="007E39FC"/>
    <w:rsid w:val="007E41F8"/>
    <w:rsid w:val="007F0363"/>
    <w:rsid w:val="007F7AF0"/>
    <w:rsid w:val="00805E52"/>
    <w:rsid w:val="00834A1A"/>
    <w:rsid w:val="008461D9"/>
    <w:rsid w:val="00894BC9"/>
    <w:rsid w:val="008A0C5B"/>
    <w:rsid w:val="008B2963"/>
    <w:rsid w:val="008D615F"/>
    <w:rsid w:val="008D7584"/>
    <w:rsid w:val="008E6D58"/>
    <w:rsid w:val="008F3CD4"/>
    <w:rsid w:val="00904F80"/>
    <w:rsid w:val="00912D0B"/>
    <w:rsid w:val="009247D2"/>
    <w:rsid w:val="00934FA4"/>
    <w:rsid w:val="00944F50"/>
    <w:rsid w:val="0097295A"/>
    <w:rsid w:val="00976091"/>
    <w:rsid w:val="00984A54"/>
    <w:rsid w:val="00993EDF"/>
    <w:rsid w:val="009B4BC1"/>
    <w:rsid w:val="009C1428"/>
    <w:rsid w:val="009D5BA6"/>
    <w:rsid w:val="009D784B"/>
    <w:rsid w:val="00A15742"/>
    <w:rsid w:val="00A26CE6"/>
    <w:rsid w:val="00A35D48"/>
    <w:rsid w:val="00A420DA"/>
    <w:rsid w:val="00A439EC"/>
    <w:rsid w:val="00A5642D"/>
    <w:rsid w:val="00A77420"/>
    <w:rsid w:val="00AC193C"/>
    <w:rsid w:val="00AC1BB9"/>
    <w:rsid w:val="00AC65CB"/>
    <w:rsid w:val="00AE0B98"/>
    <w:rsid w:val="00AF10C7"/>
    <w:rsid w:val="00B271E6"/>
    <w:rsid w:val="00B46A6D"/>
    <w:rsid w:val="00B52351"/>
    <w:rsid w:val="00B9153C"/>
    <w:rsid w:val="00B977CA"/>
    <w:rsid w:val="00BA54B4"/>
    <w:rsid w:val="00BE4BE7"/>
    <w:rsid w:val="00BE6FE0"/>
    <w:rsid w:val="00BF09F3"/>
    <w:rsid w:val="00BF47D8"/>
    <w:rsid w:val="00BF7D96"/>
    <w:rsid w:val="00C201E7"/>
    <w:rsid w:val="00C36582"/>
    <w:rsid w:val="00C8298D"/>
    <w:rsid w:val="00C82B9F"/>
    <w:rsid w:val="00C92042"/>
    <w:rsid w:val="00CB3334"/>
    <w:rsid w:val="00CB49E2"/>
    <w:rsid w:val="00CE5F05"/>
    <w:rsid w:val="00CF66B5"/>
    <w:rsid w:val="00D0104D"/>
    <w:rsid w:val="00D0308E"/>
    <w:rsid w:val="00D304BC"/>
    <w:rsid w:val="00D45144"/>
    <w:rsid w:val="00D50730"/>
    <w:rsid w:val="00D56FED"/>
    <w:rsid w:val="00DC1443"/>
    <w:rsid w:val="00DD0F29"/>
    <w:rsid w:val="00DD3DE6"/>
    <w:rsid w:val="00E003A4"/>
    <w:rsid w:val="00E0767D"/>
    <w:rsid w:val="00E60A8F"/>
    <w:rsid w:val="00E704D3"/>
    <w:rsid w:val="00E72639"/>
    <w:rsid w:val="00E87F40"/>
    <w:rsid w:val="00E91D49"/>
    <w:rsid w:val="00EB0384"/>
    <w:rsid w:val="00EB1B07"/>
    <w:rsid w:val="00EC02CC"/>
    <w:rsid w:val="00EE77F2"/>
    <w:rsid w:val="00F1489F"/>
    <w:rsid w:val="00F21D59"/>
    <w:rsid w:val="00F63F7A"/>
    <w:rsid w:val="00F64575"/>
    <w:rsid w:val="00FA1DAC"/>
    <w:rsid w:val="00FD66C6"/>
    <w:rsid w:val="00FE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83D498C"/>
  <w15:docId w15:val="{DB60EBF9-5E1E-4821-8E4F-A148028B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B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B448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2B448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B4487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1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247D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35D4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35D48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rsid w:val="002B4487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8316215E</Template>
  <TotalTime>1</TotalTime>
  <Pages>11</Pages>
  <Words>940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　大志</cp:lastModifiedBy>
  <cp:revision>2</cp:revision>
  <dcterms:created xsi:type="dcterms:W3CDTF">2019-04-24T08:36:00Z</dcterms:created>
  <dcterms:modified xsi:type="dcterms:W3CDTF">2019-04-24T08:37:00Z</dcterms:modified>
</cp:coreProperties>
</file>